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1BE2F" w14:textId="42E56A6E" w:rsidR="00F52EB1" w:rsidRPr="003B299D" w:rsidRDefault="00B42CBC" w:rsidP="001F5D58">
      <w:pPr>
        <w:autoSpaceDE w:val="0"/>
        <w:autoSpaceDN w:val="0"/>
        <w:adjustRightInd w:val="0"/>
        <w:spacing w:before="240"/>
        <w:jc w:val="center"/>
        <w:rPr>
          <w:rFonts w:cs="Arial"/>
          <w:b/>
        </w:rPr>
      </w:pPr>
      <w:r w:rsidRPr="003B299D">
        <w:rPr>
          <w:rFonts w:cs="Arial"/>
          <w:b/>
        </w:rPr>
        <w:t>KWESTIONARIUSZ ZGŁOSZENIOWY</w:t>
      </w:r>
      <w:r w:rsidR="005174E7" w:rsidRPr="003B299D">
        <w:rPr>
          <w:rFonts w:cs="Arial"/>
          <w:b/>
        </w:rPr>
        <w:t xml:space="preserve"> DO UDZIAŁU W PROJEKCIE</w:t>
      </w:r>
    </w:p>
    <w:tbl>
      <w:tblPr>
        <w:tblW w:w="926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6179"/>
      </w:tblGrid>
      <w:tr w:rsidR="00B1490E" w:rsidRPr="003B299D" w14:paraId="4E52D50C" w14:textId="77777777" w:rsidTr="001133D0">
        <w:trPr>
          <w:trHeight w:val="270"/>
        </w:trPr>
        <w:tc>
          <w:tcPr>
            <w:tcW w:w="9264" w:type="dxa"/>
            <w:gridSpan w:val="2"/>
            <w:shd w:val="clear" w:color="auto" w:fill="F2F2F2" w:themeFill="background1" w:themeFillShade="F2"/>
          </w:tcPr>
          <w:p w14:paraId="7709CEE3" w14:textId="77777777" w:rsidR="00B1490E" w:rsidRPr="003B299D" w:rsidRDefault="00B1490E" w:rsidP="001F5D5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3B299D">
              <w:rPr>
                <w:rFonts w:cs="Arial"/>
                <w:b/>
              </w:rPr>
              <w:t>DANE PROJEKTU</w:t>
            </w:r>
          </w:p>
        </w:tc>
      </w:tr>
      <w:tr w:rsidR="00B1490E" w:rsidRPr="003B299D" w14:paraId="29B488A1" w14:textId="77777777" w:rsidTr="001C02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999"/>
        </w:trPr>
        <w:tc>
          <w:tcPr>
            <w:tcW w:w="3085" w:type="dxa"/>
            <w:shd w:val="clear" w:color="auto" w:fill="F2F2F2" w:themeFill="background1" w:themeFillShade="F2"/>
          </w:tcPr>
          <w:p w14:paraId="5AC40D7E" w14:textId="77777777" w:rsidR="00B1490E" w:rsidRPr="003B299D" w:rsidRDefault="00B1490E" w:rsidP="001F5D58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3B299D">
              <w:rPr>
                <w:rFonts w:cs="Arial"/>
                <w:b/>
              </w:rPr>
              <w:t>TYTUŁ PROJEKTU</w:t>
            </w:r>
          </w:p>
        </w:tc>
        <w:tc>
          <w:tcPr>
            <w:tcW w:w="6179" w:type="dxa"/>
          </w:tcPr>
          <w:p w14:paraId="2E467656" w14:textId="57F64CC7" w:rsidR="00B1490E" w:rsidRPr="003B299D" w:rsidRDefault="00B1490E" w:rsidP="00DB4978">
            <w:pPr>
              <w:spacing w:after="0"/>
              <w:rPr>
                <w:rFonts w:cstheme="minorHAnsi"/>
                <w:b/>
              </w:rPr>
            </w:pPr>
            <w:r w:rsidRPr="003B299D">
              <w:rPr>
                <w:rFonts w:cstheme="minorHAnsi"/>
                <w:b/>
              </w:rPr>
              <w:t>„</w:t>
            </w:r>
            <w:r w:rsidR="00BB5FB7" w:rsidRPr="002C3058">
              <w:rPr>
                <w:rFonts w:ascii="Verdana" w:eastAsia="Times New Roman" w:hAnsi="Verdana" w:cs="Verdana"/>
                <w:b/>
                <w:sz w:val="18"/>
                <w:szCs w:val="18"/>
              </w:rPr>
              <w:t>Akademia doradztwa zawodowego w makroregionie I - woj. zachodniopomorskie,</w:t>
            </w:r>
            <w:r w:rsidR="00BB5FB7">
              <w:rPr>
                <w:rFonts w:ascii="Verdana" w:eastAsia="Times New Roman" w:hAnsi="Verdana" w:cs="Verdana"/>
                <w:b/>
                <w:sz w:val="18"/>
                <w:szCs w:val="18"/>
              </w:rPr>
              <w:t xml:space="preserve"> </w:t>
            </w:r>
            <w:r w:rsidR="00BB5FB7" w:rsidRPr="002C3058">
              <w:rPr>
                <w:rFonts w:ascii="Verdana" w:eastAsia="Times New Roman" w:hAnsi="Verdana" w:cs="Verdana"/>
                <w:b/>
                <w:sz w:val="18"/>
                <w:szCs w:val="18"/>
              </w:rPr>
              <w:t>wielkopolskie,</w:t>
            </w:r>
            <w:r w:rsidR="00BB5FB7">
              <w:rPr>
                <w:rFonts w:ascii="Verdana" w:eastAsia="Times New Roman" w:hAnsi="Verdana" w:cs="Verdana"/>
                <w:b/>
                <w:sz w:val="18"/>
                <w:szCs w:val="18"/>
              </w:rPr>
              <w:t xml:space="preserve"> </w:t>
            </w:r>
            <w:r w:rsidR="00BB5FB7" w:rsidRPr="002C3058">
              <w:rPr>
                <w:rFonts w:ascii="Verdana" w:eastAsia="Times New Roman" w:hAnsi="Verdana" w:cs="Verdana"/>
                <w:b/>
                <w:sz w:val="18"/>
                <w:szCs w:val="18"/>
              </w:rPr>
              <w:t>kujawsko-pomorskie i pomorskie</w:t>
            </w:r>
            <w:r w:rsidRPr="00D71CBD">
              <w:rPr>
                <w:rFonts w:cstheme="minorHAnsi"/>
                <w:b/>
              </w:rPr>
              <w:t>”</w:t>
            </w:r>
          </w:p>
          <w:p w14:paraId="603699BB" w14:textId="77777777" w:rsidR="00B1490E" w:rsidRPr="003B299D" w:rsidRDefault="00B1490E" w:rsidP="001F5D5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B1490E" w:rsidRPr="003B299D" w14:paraId="2FE23F35" w14:textId="77777777" w:rsidTr="001133D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54"/>
        </w:trPr>
        <w:tc>
          <w:tcPr>
            <w:tcW w:w="3085" w:type="dxa"/>
            <w:shd w:val="clear" w:color="auto" w:fill="F2F2F2" w:themeFill="background1" w:themeFillShade="F2"/>
          </w:tcPr>
          <w:p w14:paraId="0DEA5F55" w14:textId="77777777" w:rsidR="00B1490E" w:rsidRPr="003B299D" w:rsidRDefault="00B1490E" w:rsidP="001F5D58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3B299D">
              <w:rPr>
                <w:rFonts w:cs="Arial"/>
                <w:b/>
              </w:rPr>
              <w:t>Nr PROJEKTU</w:t>
            </w:r>
          </w:p>
        </w:tc>
        <w:tc>
          <w:tcPr>
            <w:tcW w:w="6179" w:type="dxa"/>
          </w:tcPr>
          <w:p w14:paraId="7358075C" w14:textId="248FF525" w:rsidR="00B1490E" w:rsidRPr="003B299D" w:rsidRDefault="00B1490E" w:rsidP="001F5D58">
            <w:pPr>
              <w:spacing w:after="0"/>
              <w:rPr>
                <w:rFonts w:cstheme="minorHAnsi"/>
                <w:b/>
              </w:rPr>
            </w:pPr>
            <w:r w:rsidRPr="009E0FC3">
              <w:rPr>
                <w:rFonts w:cstheme="minorHAnsi"/>
              </w:rPr>
              <w:t>nr</w:t>
            </w:r>
            <w:r w:rsidRPr="003B299D">
              <w:rPr>
                <w:rFonts w:cstheme="minorHAnsi"/>
                <w:b/>
              </w:rPr>
              <w:t xml:space="preserve"> </w:t>
            </w:r>
            <w:r w:rsidR="00BB5FB7">
              <w:rPr>
                <w:rFonts w:cstheme="minorHAnsi"/>
              </w:rPr>
              <w:t>UDA-POWR.02.14.00-00-2005</w:t>
            </w:r>
            <w:r w:rsidR="001C0202" w:rsidRPr="00117D20">
              <w:rPr>
                <w:rFonts w:cstheme="minorHAnsi"/>
              </w:rPr>
              <w:t>/18-00</w:t>
            </w:r>
          </w:p>
          <w:p w14:paraId="131F3934" w14:textId="77777777" w:rsidR="00B1490E" w:rsidRPr="003B299D" w:rsidRDefault="00B1490E" w:rsidP="001F5D5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14:paraId="159F9A64" w14:textId="77777777" w:rsidR="001B247C" w:rsidRPr="003B299D" w:rsidRDefault="00B1490E" w:rsidP="001F5D58">
      <w:pPr>
        <w:spacing w:after="0"/>
        <w:rPr>
          <w:rFonts w:eastAsia="Times New Roman" w:cstheme="minorHAnsi"/>
          <w:b/>
          <w:u w:val="single"/>
        </w:rPr>
      </w:pPr>
      <w:r w:rsidRPr="003B299D">
        <w:rPr>
          <w:rFonts w:eastAsia="Times New Roman" w:cstheme="minorHAnsi"/>
          <w:b/>
          <w:u w:val="single"/>
        </w:rPr>
        <w:br/>
      </w:r>
      <w:r w:rsidR="001B247C" w:rsidRPr="003B299D">
        <w:rPr>
          <w:rFonts w:eastAsia="Times New Roman" w:cstheme="minorHAnsi"/>
          <w:b/>
          <w:u w:val="single"/>
        </w:rPr>
        <w:t xml:space="preserve">Instrukcja wypełniania Formularza: </w:t>
      </w:r>
    </w:p>
    <w:p w14:paraId="26F2A268" w14:textId="77777777" w:rsidR="001B247C" w:rsidRPr="003B299D" w:rsidRDefault="001B247C" w:rsidP="001F5D58">
      <w:pPr>
        <w:spacing w:after="0"/>
        <w:rPr>
          <w:rFonts w:eastAsia="Times New Roman" w:cstheme="minorHAnsi"/>
        </w:rPr>
      </w:pPr>
      <w:r w:rsidRPr="003B299D">
        <w:rPr>
          <w:rFonts w:eastAsia="Times New Roman" w:cstheme="minorHAnsi"/>
        </w:rPr>
        <w:t xml:space="preserve">1. Swoją odpowiedź prosimy zakreślić krzyżykiem. </w:t>
      </w:r>
    </w:p>
    <w:p w14:paraId="454D2C79" w14:textId="227E9227" w:rsidR="001B247C" w:rsidRPr="003B299D" w:rsidRDefault="001B247C" w:rsidP="001F5D58">
      <w:pPr>
        <w:spacing w:after="0"/>
        <w:rPr>
          <w:rFonts w:eastAsia="Times New Roman" w:cstheme="minorHAnsi"/>
        </w:rPr>
      </w:pPr>
      <w:r w:rsidRPr="003B299D">
        <w:rPr>
          <w:rFonts w:eastAsia="Times New Roman" w:cstheme="minorHAnsi"/>
        </w:rPr>
        <w:t>2. W miejscach do tego przeznaczonych prosimy o wpisanie wymaganych informacji drukowanymi literami.</w:t>
      </w:r>
      <w:r w:rsidR="00A510F5" w:rsidRPr="003B299D">
        <w:rPr>
          <w:rFonts w:eastAsia="Times New Roman" w:cstheme="minorHAnsi"/>
        </w:rPr>
        <w:t xml:space="preserve"> </w:t>
      </w:r>
      <w:r w:rsidRPr="003B299D">
        <w:rPr>
          <w:rFonts w:eastAsia="Times New Roman" w:cstheme="minorHAnsi"/>
        </w:rPr>
        <w:t>Wymagane jest wypełnienie wszystkich pól</w:t>
      </w:r>
      <w:r w:rsidR="00A36A6F">
        <w:rPr>
          <w:rFonts w:eastAsia="Times New Roman" w:cstheme="minorHAnsi"/>
        </w:rPr>
        <w:t xml:space="preserve">. </w:t>
      </w:r>
    </w:p>
    <w:p w14:paraId="3CAFFCBE" w14:textId="77777777" w:rsidR="001B247C" w:rsidRPr="003B299D" w:rsidRDefault="001B247C" w:rsidP="001F5D58">
      <w:pPr>
        <w:spacing w:after="0"/>
        <w:jc w:val="center"/>
        <w:rPr>
          <w:rFonts w:cs="Arial"/>
          <w:b/>
          <w:i/>
        </w:rPr>
      </w:pPr>
    </w:p>
    <w:tbl>
      <w:tblPr>
        <w:tblW w:w="94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2275"/>
        <w:gridCol w:w="735"/>
        <w:gridCol w:w="257"/>
        <w:gridCol w:w="305"/>
        <w:gridCol w:w="562"/>
        <w:gridCol w:w="504"/>
        <w:gridCol w:w="57"/>
        <w:gridCol w:w="197"/>
        <w:gridCol w:w="365"/>
        <w:gridCol w:w="281"/>
        <w:gridCol w:w="239"/>
        <w:gridCol w:w="42"/>
        <w:gridCol w:w="562"/>
        <w:gridCol w:w="451"/>
        <w:gridCol w:w="110"/>
        <w:gridCol w:w="562"/>
        <w:gridCol w:w="562"/>
        <w:gridCol w:w="729"/>
      </w:tblGrid>
      <w:tr w:rsidR="006D2AA0" w:rsidRPr="003B299D" w14:paraId="314B04D5" w14:textId="77777777" w:rsidTr="00412E0D">
        <w:trPr>
          <w:trHeight w:val="270"/>
        </w:trPr>
        <w:tc>
          <w:tcPr>
            <w:tcW w:w="9431" w:type="dxa"/>
            <w:gridSpan w:val="19"/>
            <w:shd w:val="clear" w:color="auto" w:fill="F2F2F2" w:themeFill="background1" w:themeFillShade="F2"/>
          </w:tcPr>
          <w:p w14:paraId="467FD63F" w14:textId="77777777" w:rsidR="006D2AA0" w:rsidRPr="003B299D" w:rsidRDefault="001F2F0C" w:rsidP="001F5D5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3B299D">
              <w:rPr>
                <w:rFonts w:cs="Arial"/>
                <w:b/>
              </w:rPr>
              <w:t>INFORMACJE O UCZESTNIKU I ZAKRES DANYCH OSOBOWYCH</w:t>
            </w:r>
          </w:p>
        </w:tc>
      </w:tr>
      <w:tr w:rsidR="00F52EB1" w:rsidRPr="003B299D" w14:paraId="29436CB1" w14:textId="77777777" w:rsidTr="0031492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54"/>
        </w:trPr>
        <w:tc>
          <w:tcPr>
            <w:tcW w:w="2911" w:type="dxa"/>
            <w:gridSpan w:val="2"/>
            <w:shd w:val="clear" w:color="auto" w:fill="F2F2F2" w:themeFill="background1" w:themeFillShade="F2"/>
          </w:tcPr>
          <w:p w14:paraId="26051FF8" w14:textId="77777777" w:rsidR="00F52EB1" w:rsidRPr="003B299D" w:rsidRDefault="00F52EB1" w:rsidP="00DD006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</w:rPr>
            </w:pPr>
            <w:r w:rsidRPr="003B299D">
              <w:rPr>
                <w:rFonts w:cs="Arial"/>
                <w:b/>
              </w:rPr>
              <w:t>Imię</w:t>
            </w:r>
            <w:r w:rsidR="003F299B" w:rsidRPr="003B299D">
              <w:rPr>
                <w:rFonts w:cs="Arial"/>
                <w:b/>
              </w:rPr>
              <w:t xml:space="preserve"> (Imiona)</w:t>
            </w:r>
          </w:p>
        </w:tc>
        <w:tc>
          <w:tcPr>
            <w:tcW w:w="6520" w:type="dxa"/>
            <w:gridSpan w:val="17"/>
          </w:tcPr>
          <w:p w14:paraId="2DA8369A" w14:textId="77777777" w:rsidR="00F52EB1" w:rsidRPr="003B299D" w:rsidRDefault="00F52EB1" w:rsidP="00DD006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</w:p>
        </w:tc>
      </w:tr>
      <w:tr w:rsidR="00F52EB1" w:rsidRPr="003B299D" w14:paraId="33A8FA61" w14:textId="77777777" w:rsidTr="0031492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54"/>
        </w:trPr>
        <w:tc>
          <w:tcPr>
            <w:tcW w:w="2911" w:type="dxa"/>
            <w:gridSpan w:val="2"/>
            <w:shd w:val="clear" w:color="auto" w:fill="F2F2F2" w:themeFill="background1" w:themeFillShade="F2"/>
          </w:tcPr>
          <w:p w14:paraId="1AAD855D" w14:textId="77777777" w:rsidR="00F52EB1" w:rsidRPr="003B299D" w:rsidRDefault="00F52EB1" w:rsidP="00DD006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</w:rPr>
            </w:pPr>
            <w:r w:rsidRPr="003B299D">
              <w:rPr>
                <w:rFonts w:cs="Arial"/>
                <w:b/>
              </w:rPr>
              <w:t>Nazwisko</w:t>
            </w:r>
          </w:p>
        </w:tc>
        <w:tc>
          <w:tcPr>
            <w:tcW w:w="6520" w:type="dxa"/>
            <w:gridSpan w:val="17"/>
          </w:tcPr>
          <w:p w14:paraId="0DE20A12" w14:textId="77777777" w:rsidR="00F52EB1" w:rsidRPr="003B299D" w:rsidRDefault="00F52EB1" w:rsidP="00DD006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</w:p>
        </w:tc>
      </w:tr>
      <w:tr w:rsidR="003F299B" w:rsidRPr="003B299D" w14:paraId="59C87ED9" w14:textId="77777777" w:rsidTr="0031492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54"/>
        </w:trPr>
        <w:tc>
          <w:tcPr>
            <w:tcW w:w="2911" w:type="dxa"/>
            <w:gridSpan w:val="2"/>
            <w:shd w:val="clear" w:color="auto" w:fill="F2F2F2" w:themeFill="background1" w:themeFillShade="F2"/>
          </w:tcPr>
          <w:p w14:paraId="749A2AA9" w14:textId="77777777" w:rsidR="003F299B" w:rsidRPr="003B299D" w:rsidRDefault="003F299B" w:rsidP="00DD006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</w:rPr>
            </w:pPr>
            <w:r w:rsidRPr="003B299D">
              <w:rPr>
                <w:rFonts w:cs="Arial"/>
                <w:b/>
              </w:rPr>
              <w:t>Data urodzenia</w:t>
            </w:r>
          </w:p>
        </w:tc>
        <w:tc>
          <w:tcPr>
            <w:tcW w:w="6520" w:type="dxa"/>
            <w:gridSpan w:val="17"/>
          </w:tcPr>
          <w:p w14:paraId="596383EA" w14:textId="77777777" w:rsidR="003F299B" w:rsidRPr="003B299D" w:rsidRDefault="003F299B" w:rsidP="00DD006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</w:p>
        </w:tc>
      </w:tr>
      <w:tr w:rsidR="00194D47" w:rsidRPr="003B299D" w14:paraId="44F5DC51" w14:textId="77777777" w:rsidTr="0031492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54"/>
        </w:trPr>
        <w:tc>
          <w:tcPr>
            <w:tcW w:w="2911" w:type="dxa"/>
            <w:gridSpan w:val="2"/>
            <w:shd w:val="clear" w:color="auto" w:fill="F2F2F2" w:themeFill="background1" w:themeFillShade="F2"/>
          </w:tcPr>
          <w:p w14:paraId="7BB738AC" w14:textId="77777777" w:rsidR="00194D47" w:rsidRPr="003B299D" w:rsidRDefault="00194D47" w:rsidP="00DD006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</w:rPr>
            </w:pPr>
            <w:r w:rsidRPr="003B299D">
              <w:rPr>
                <w:rFonts w:cs="Arial"/>
                <w:b/>
              </w:rPr>
              <w:t>PESEL</w:t>
            </w:r>
          </w:p>
        </w:tc>
        <w:tc>
          <w:tcPr>
            <w:tcW w:w="735" w:type="dxa"/>
          </w:tcPr>
          <w:p w14:paraId="3F0629A0" w14:textId="77777777" w:rsidR="00194D47" w:rsidRPr="003B299D" w:rsidRDefault="00194D47" w:rsidP="00DD006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</w:p>
        </w:tc>
        <w:tc>
          <w:tcPr>
            <w:tcW w:w="562" w:type="dxa"/>
            <w:gridSpan w:val="2"/>
          </w:tcPr>
          <w:p w14:paraId="6A77C4CD" w14:textId="77777777" w:rsidR="00194D47" w:rsidRPr="003B299D" w:rsidRDefault="00194D47" w:rsidP="00DD006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</w:p>
        </w:tc>
        <w:tc>
          <w:tcPr>
            <w:tcW w:w="562" w:type="dxa"/>
          </w:tcPr>
          <w:p w14:paraId="0FC5D8F9" w14:textId="77777777" w:rsidR="00194D47" w:rsidRPr="003B299D" w:rsidRDefault="00194D47" w:rsidP="00DD006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</w:p>
        </w:tc>
        <w:tc>
          <w:tcPr>
            <w:tcW w:w="561" w:type="dxa"/>
            <w:gridSpan w:val="2"/>
          </w:tcPr>
          <w:p w14:paraId="34217C89" w14:textId="77777777" w:rsidR="00194D47" w:rsidRPr="003B299D" w:rsidRDefault="00194D47" w:rsidP="00DD006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</w:p>
        </w:tc>
        <w:tc>
          <w:tcPr>
            <w:tcW w:w="562" w:type="dxa"/>
            <w:gridSpan w:val="2"/>
          </w:tcPr>
          <w:p w14:paraId="03B35077" w14:textId="77777777" w:rsidR="00194D47" w:rsidRPr="003B299D" w:rsidRDefault="00194D47" w:rsidP="00DD006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</w:p>
        </w:tc>
        <w:tc>
          <w:tcPr>
            <w:tcW w:w="562" w:type="dxa"/>
            <w:gridSpan w:val="3"/>
          </w:tcPr>
          <w:p w14:paraId="11229DA8" w14:textId="77777777" w:rsidR="00194D47" w:rsidRPr="003B299D" w:rsidRDefault="00194D47" w:rsidP="00DD006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</w:p>
        </w:tc>
        <w:tc>
          <w:tcPr>
            <w:tcW w:w="562" w:type="dxa"/>
          </w:tcPr>
          <w:p w14:paraId="7806E0E3" w14:textId="77777777" w:rsidR="00194D47" w:rsidRPr="003B299D" w:rsidRDefault="00194D47" w:rsidP="00DD006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</w:p>
        </w:tc>
        <w:tc>
          <w:tcPr>
            <w:tcW w:w="561" w:type="dxa"/>
            <w:gridSpan w:val="2"/>
          </w:tcPr>
          <w:p w14:paraId="3AEE60C6" w14:textId="77777777" w:rsidR="00194D47" w:rsidRPr="003B299D" w:rsidRDefault="00194D47" w:rsidP="00DD006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</w:p>
        </w:tc>
        <w:tc>
          <w:tcPr>
            <w:tcW w:w="562" w:type="dxa"/>
          </w:tcPr>
          <w:p w14:paraId="66034C97" w14:textId="77777777" w:rsidR="00194D47" w:rsidRPr="003B299D" w:rsidRDefault="00194D47" w:rsidP="00DD006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</w:p>
        </w:tc>
        <w:tc>
          <w:tcPr>
            <w:tcW w:w="562" w:type="dxa"/>
          </w:tcPr>
          <w:p w14:paraId="279E33B2" w14:textId="77777777" w:rsidR="00194D47" w:rsidRPr="003B299D" w:rsidRDefault="00194D47" w:rsidP="00DD006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</w:p>
        </w:tc>
        <w:tc>
          <w:tcPr>
            <w:tcW w:w="729" w:type="dxa"/>
          </w:tcPr>
          <w:p w14:paraId="7B31EA49" w14:textId="77777777" w:rsidR="00194D47" w:rsidRPr="003B299D" w:rsidRDefault="00194D47" w:rsidP="00DD006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</w:p>
        </w:tc>
      </w:tr>
      <w:tr w:rsidR="008B060C" w:rsidRPr="003B299D" w14:paraId="70350804" w14:textId="77777777" w:rsidTr="0031492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54"/>
        </w:trPr>
        <w:tc>
          <w:tcPr>
            <w:tcW w:w="2911" w:type="dxa"/>
            <w:gridSpan w:val="2"/>
            <w:shd w:val="clear" w:color="auto" w:fill="F2F2F2" w:themeFill="background1" w:themeFillShade="F2"/>
          </w:tcPr>
          <w:p w14:paraId="2F8C5B7B" w14:textId="77777777" w:rsidR="008B060C" w:rsidRPr="003B299D" w:rsidRDefault="008B060C" w:rsidP="00DD006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Płeć</w:t>
            </w:r>
          </w:p>
        </w:tc>
        <w:tc>
          <w:tcPr>
            <w:tcW w:w="6520" w:type="dxa"/>
            <w:gridSpan w:val="17"/>
          </w:tcPr>
          <w:p w14:paraId="369E411F" w14:textId="77777777" w:rsidR="008B060C" w:rsidRPr="003B299D" w:rsidRDefault="008B060C" w:rsidP="00DD006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3B299D">
              <w:rPr>
                <w:rFonts w:cs="Arial"/>
              </w:rPr>
              <w:sym w:font="Webdings" w:char="F063"/>
            </w:r>
            <w:r w:rsidRPr="003B299D">
              <w:rPr>
                <w:rFonts w:cs="Arial"/>
              </w:rPr>
              <w:t xml:space="preserve"> KOBIETA</w:t>
            </w:r>
            <w:r>
              <w:rPr>
                <w:rFonts w:cs="Arial"/>
              </w:rPr>
              <w:t xml:space="preserve">                                                          </w:t>
            </w:r>
            <w:r w:rsidRPr="003B299D">
              <w:rPr>
                <w:rFonts w:cs="Arial"/>
              </w:rPr>
              <w:sym w:font="Webdings" w:char="F063"/>
            </w:r>
            <w:r w:rsidRPr="003B299D">
              <w:rPr>
                <w:rFonts w:cs="Arial"/>
              </w:rPr>
              <w:t xml:space="preserve"> </w:t>
            </w:r>
            <w:r>
              <w:rPr>
                <w:rFonts w:cs="Arial"/>
              </w:rPr>
              <w:t>MĘŻCZYZNA</w:t>
            </w:r>
          </w:p>
        </w:tc>
      </w:tr>
      <w:tr w:rsidR="008E7703" w:rsidRPr="003B299D" w14:paraId="72BAE181" w14:textId="77777777" w:rsidTr="002965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83"/>
        </w:trPr>
        <w:tc>
          <w:tcPr>
            <w:tcW w:w="2911" w:type="dxa"/>
            <w:gridSpan w:val="2"/>
            <w:shd w:val="clear" w:color="auto" w:fill="F2F2F2" w:themeFill="background1" w:themeFillShade="F2"/>
          </w:tcPr>
          <w:p w14:paraId="3D8185C7" w14:textId="5D5D6163" w:rsidR="008E7703" w:rsidRPr="003B299D" w:rsidRDefault="008E7703" w:rsidP="00DD006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</w:rPr>
            </w:pPr>
            <w:r w:rsidRPr="003B299D">
              <w:rPr>
                <w:rFonts w:cs="Arial"/>
                <w:b/>
              </w:rPr>
              <w:t>Wiek w chwili przystąpienia do projektu</w:t>
            </w:r>
          </w:p>
        </w:tc>
        <w:tc>
          <w:tcPr>
            <w:tcW w:w="6520" w:type="dxa"/>
            <w:gridSpan w:val="17"/>
            <w:vAlign w:val="bottom"/>
          </w:tcPr>
          <w:p w14:paraId="2CF5F4BE" w14:textId="2C167E34" w:rsidR="008E7703" w:rsidRPr="003B299D" w:rsidRDefault="00DA3BF4" w:rsidP="00DD006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………………………………………. lat/a</w:t>
            </w:r>
          </w:p>
        </w:tc>
      </w:tr>
      <w:tr w:rsidR="007D09E6" w:rsidRPr="003B299D" w14:paraId="4CE54C00" w14:textId="77777777" w:rsidTr="00DD006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717"/>
        </w:trPr>
        <w:tc>
          <w:tcPr>
            <w:tcW w:w="2911" w:type="dxa"/>
            <w:gridSpan w:val="2"/>
            <w:shd w:val="clear" w:color="auto" w:fill="F2F2F2" w:themeFill="background1" w:themeFillShade="F2"/>
          </w:tcPr>
          <w:p w14:paraId="066A12D2" w14:textId="3CA0524E" w:rsidR="007D09E6" w:rsidRPr="003B299D" w:rsidRDefault="007D09E6" w:rsidP="00DD006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</w:rPr>
            </w:pPr>
            <w:r w:rsidRPr="003B299D">
              <w:rPr>
                <w:rFonts w:cs="Arial"/>
                <w:b/>
              </w:rPr>
              <w:t>Wykształcenie</w:t>
            </w:r>
            <w:r w:rsidR="00412E0D" w:rsidRPr="00314920">
              <w:rPr>
                <w:rFonts w:cs="Arial"/>
                <w:i/>
              </w:rPr>
              <w:t xml:space="preserve"> (proszę zaznaczyć 1 możliwoś</w:t>
            </w:r>
            <w:r w:rsidR="00314920" w:rsidRPr="00314920">
              <w:rPr>
                <w:rFonts w:cs="Arial"/>
                <w:i/>
              </w:rPr>
              <w:t xml:space="preserve">ć, odpowiadającą  najwyższemu poziomowi uzyskanego wykształcenia) </w:t>
            </w:r>
          </w:p>
        </w:tc>
        <w:tc>
          <w:tcPr>
            <w:tcW w:w="3263" w:type="dxa"/>
            <w:gridSpan w:val="9"/>
          </w:tcPr>
          <w:p w14:paraId="776AA6B0" w14:textId="0A46FECD" w:rsidR="007D09E6" w:rsidRDefault="007D09E6" w:rsidP="00DD0066">
            <w:pPr>
              <w:numPr>
                <w:ilvl w:val="0"/>
                <w:numId w:val="7"/>
              </w:numPr>
              <w:tabs>
                <w:tab w:val="num" w:pos="272"/>
              </w:tabs>
              <w:autoSpaceDE w:val="0"/>
              <w:autoSpaceDN w:val="0"/>
              <w:adjustRightInd w:val="0"/>
              <w:spacing w:after="0" w:line="360" w:lineRule="auto"/>
              <w:ind w:left="355" w:hanging="283"/>
            </w:pPr>
            <w:r w:rsidRPr="003B299D">
              <w:t>Podstawowe</w:t>
            </w:r>
            <w:r>
              <w:t xml:space="preserve"> (ISCED 1)</w:t>
            </w:r>
          </w:p>
          <w:p w14:paraId="60A9A8E1" w14:textId="77777777" w:rsidR="00314920" w:rsidRDefault="00314920" w:rsidP="00DD0066">
            <w:pPr>
              <w:autoSpaceDE w:val="0"/>
              <w:autoSpaceDN w:val="0"/>
              <w:adjustRightInd w:val="0"/>
              <w:spacing w:after="0" w:line="360" w:lineRule="auto"/>
              <w:ind w:left="355"/>
            </w:pPr>
          </w:p>
          <w:p w14:paraId="6B729D59" w14:textId="67C0B898" w:rsidR="007D09E6" w:rsidRDefault="007D09E6" w:rsidP="00DD0066">
            <w:pPr>
              <w:numPr>
                <w:ilvl w:val="0"/>
                <w:numId w:val="7"/>
              </w:numPr>
              <w:tabs>
                <w:tab w:val="num" w:pos="272"/>
              </w:tabs>
              <w:autoSpaceDE w:val="0"/>
              <w:autoSpaceDN w:val="0"/>
              <w:adjustRightInd w:val="0"/>
              <w:spacing w:after="0" w:line="360" w:lineRule="auto"/>
              <w:ind w:left="355" w:hanging="283"/>
            </w:pPr>
            <w:r w:rsidRPr="003B299D">
              <w:t>Gimnazjalne</w:t>
            </w:r>
            <w:r>
              <w:t xml:space="preserve"> (ISCED 2)</w:t>
            </w:r>
          </w:p>
          <w:p w14:paraId="67769EE5" w14:textId="77777777" w:rsidR="00314920" w:rsidRDefault="00314920" w:rsidP="00DD0066">
            <w:pPr>
              <w:autoSpaceDE w:val="0"/>
              <w:autoSpaceDN w:val="0"/>
              <w:adjustRightInd w:val="0"/>
              <w:spacing w:after="0" w:line="360" w:lineRule="auto"/>
            </w:pPr>
          </w:p>
          <w:p w14:paraId="7956BF34" w14:textId="2D7B18B6" w:rsidR="007D09E6" w:rsidRDefault="007D09E6" w:rsidP="00DD0066">
            <w:pPr>
              <w:numPr>
                <w:ilvl w:val="0"/>
                <w:numId w:val="7"/>
              </w:numPr>
              <w:tabs>
                <w:tab w:val="num" w:pos="272"/>
              </w:tabs>
              <w:autoSpaceDE w:val="0"/>
              <w:autoSpaceDN w:val="0"/>
              <w:adjustRightInd w:val="0"/>
              <w:spacing w:after="0" w:line="360" w:lineRule="auto"/>
              <w:ind w:left="355" w:hanging="283"/>
            </w:pPr>
            <w:r>
              <w:t xml:space="preserve">Ponadgimnazjalne (ISCED </w:t>
            </w:r>
            <w:r w:rsidR="00412E0D">
              <w:t>3</w:t>
            </w:r>
            <w:r>
              <w:t>)</w:t>
            </w:r>
          </w:p>
          <w:p w14:paraId="666FDACD" w14:textId="77777777" w:rsidR="00314920" w:rsidRDefault="00314920" w:rsidP="00DD0066">
            <w:pPr>
              <w:autoSpaceDE w:val="0"/>
              <w:autoSpaceDN w:val="0"/>
              <w:adjustRightInd w:val="0"/>
              <w:spacing w:after="0" w:line="360" w:lineRule="auto"/>
            </w:pPr>
          </w:p>
          <w:p w14:paraId="37012AC4" w14:textId="676B0649" w:rsidR="00412E0D" w:rsidRDefault="00412E0D" w:rsidP="00DD0066">
            <w:pPr>
              <w:numPr>
                <w:ilvl w:val="0"/>
                <w:numId w:val="7"/>
              </w:numPr>
              <w:tabs>
                <w:tab w:val="num" w:pos="272"/>
              </w:tabs>
              <w:autoSpaceDE w:val="0"/>
              <w:autoSpaceDN w:val="0"/>
              <w:adjustRightInd w:val="0"/>
              <w:spacing w:after="0" w:line="360" w:lineRule="auto"/>
              <w:ind w:left="355" w:hanging="283"/>
            </w:pPr>
            <w:r>
              <w:t>Policealne (ISCED 4</w:t>
            </w:r>
            <w:r w:rsidR="00314920">
              <w:t>)</w:t>
            </w:r>
          </w:p>
          <w:p w14:paraId="0FDD07A6" w14:textId="77777777" w:rsidR="00314920" w:rsidRDefault="00314920" w:rsidP="00DD0066">
            <w:pPr>
              <w:autoSpaceDE w:val="0"/>
              <w:autoSpaceDN w:val="0"/>
              <w:adjustRightInd w:val="0"/>
              <w:spacing w:after="0" w:line="360" w:lineRule="auto"/>
              <w:ind w:left="355"/>
            </w:pPr>
          </w:p>
          <w:p w14:paraId="7758AAD8" w14:textId="2CA19BDC" w:rsidR="00412E0D" w:rsidRPr="00412E0D" w:rsidRDefault="00412E0D" w:rsidP="00DD0066">
            <w:pPr>
              <w:numPr>
                <w:ilvl w:val="0"/>
                <w:numId w:val="7"/>
              </w:numPr>
              <w:tabs>
                <w:tab w:val="num" w:pos="272"/>
              </w:tabs>
              <w:autoSpaceDE w:val="0"/>
              <w:autoSpaceDN w:val="0"/>
              <w:adjustRightInd w:val="0"/>
              <w:spacing w:after="0" w:line="360" w:lineRule="auto"/>
              <w:ind w:left="355" w:hanging="283"/>
            </w:pPr>
            <w:r>
              <w:t>Studia krótkiego cyklu (</w:t>
            </w:r>
            <w:r w:rsidRPr="00314920">
              <w:rPr>
                <w:sz w:val="18"/>
                <w:szCs w:val="18"/>
              </w:rPr>
              <w:t>ISCED</w:t>
            </w:r>
            <w:r w:rsidR="00314920" w:rsidRPr="00314920">
              <w:rPr>
                <w:sz w:val="18"/>
                <w:szCs w:val="18"/>
              </w:rPr>
              <w:t xml:space="preserve"> </w:t>
            </w:r>
            <w:r>
              <w:t>5)</w:t>
            </w:r>
          </w:p>
          <w:p w14:paraId="7F9B2DD5" w14:textId="4E5E31DE" w:rsidR="00412E0D" w:rsidRPr="007D09E6" w:rsidRDefault="00412E0D" w:rsidP="00DD0066">
            <w:pPr>
              <w:autoSpaceDE w:val="0"/>
              <w:autoSpaceDN w:val="0"/>
              <w:adjustRightInd w:val="0"/>
              <w:spacing w:after="0" w:line="360" w:lineRule="auto"/>
              <w:ind w:left="355"/>
            </w:pPr>
          </w:p>
        </w:tc>
        <w:tc>
          <w:tcPr>
            <w:tcW w:w="3257" w:type="dxa"/>
            <w:gridSpan w:val="8"/>
          </w:tcPr>
          <w:p w14:paraId="485B8FD6" w14:textId="18E902C1" w:rsidR="00412E0D" w:rsidRDefault="00412E0D" w:rsidP="00DD0066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Studia I stopnia, tj. licencjackie lub odpowiedniki – tytuł zawodowy inżynier, licencjat (ISCED 6)</w:t>
            </w:r>
          </w:p>
          <w:p w14:paraId="55E4758D" w14:textId="1B7162D1" w:rsidR="00412E0D" w:rsidRDefault="00412E0D" w:rsidP="00DD0066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Studia II stopnia, tj. magisterskie, podyplomowe lub odpowiedniki – tytuł zawodowy magister (ISCED 7)</w:t>
            </w:r>
          </w:p>
          <w:p w14:paraId="2E60A6A1" w14:textId="7676691D" w:rsidR="00412E0D" w:rsidRPr="00412E0D" w:rsidRDefault="00412E0D" w:rsidP="00DD0066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Studia doktoranckie (ISCED 8)</w:t>
            </w:r>
          </w:p>
        </w:tc>
      </w:tr>
      <w:tr w:rsidR="005C7F8D" w:rsidRPr="003B299D" w14:paraId="63BFAC08" w14:textId="77777777" w:rsidTr="00DD006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553"/>
        </w:trPr>
        <w:tc>
          <w:tcPr>
            <w:tcW w:w="2911" w:type="dxa"/>
            <w:gridSpan w:val="2"/>
            <w:shd w:val="clear" w:color="auto" w:fill="F2F2F2" w:themeFill="background1" w:themeFillShade="F2"/>
          </w:tcPr>
          <w:p w14:paraId="3370A98A" w14:textId="77777777" w:rsidR="005C7F8D" w:rsidRDefault="005C7F8D" w:rsidP="001F5D58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</w:rPr>
            </w:pPr>
            <w:r w:rsidRPr="003B299D">
              <w:rPr>
                <w:rFonts w:cs="Arial"/>
                <w:b/>
              </w:rPr>
              <w:lastRenderedPageBreak/>
              <w:t>Status osoby na rynku pracy</w:t>
            </w:r>
          </w:p>
          <w:p w14:paraId="56561601" w14:textId="72ED878A" w:rsidR="002965D5" w:rsidRPr="002965D5" w:rsidRDefault="002965D5" w:rsidP="001F5D58">
            <w:pPr>
              <w:autoSpaceDE w:val="0"/>
              <w:autoSpaceDN w:val="0"/>
              <w:adjustRightInd w:val="0"/>
              <w:spacing w:after="0"/>
              <w:rPr>
                <w:rFonts w:cs="Arial"/>
                <w:i/>
              </w:rPr>
            </w:pPr>
            <w:r w:rsidRPr="002965D5">
              <w:rPr>
                <w:rFonts w:cs="Arial"/>
                <w:i/>
              </w:rPr>
              <w:t>(informacja nt. położenia szkoły / placówki jest niezbędna dla celów stworzenia listy rankingowej Uczestników)</w:t>
            </w:r>
          </w:p>
        </w:tc>
        <w:tc>
          <w:tcPr>
            <w:tcW w:w="6520" w:type="dxa"/>
            <w:gridSpan w:val="17"/>
            <w:tcBorders>
              <w:bottom w:val="single" w:sz="4" w:space="0" w:color="auto"/>
            </w:tcBorders>
          </w:tcPr>
          <w:p w14:paraId="1ACE15DF" w14:textId="4EA8E9DA" w:rsidR="00DD0066" w:rsidRPr="00AA4E08" w:rsidRDefault="005C7F8D" w:rsidP="00DD0066">
            <w:pPr>
              <w:numPr>
                <w:ilvl w:val="0"/>
                <w:numId w:val="7"/>
              </w:numPr>
              <w:tabs>
                <w:tab w:val="num" w:pos="272"/>
              </w:tabs>
              <w:autoSpaceDE w:val="0"/>
              <w:autoSpaceDN w:val="0"/>
              <w:adjustRightInd w:val="0"/>
              <w:spacing w:after="0" w:line="360" w:lineRule="auto"/>
              <w:ind w:left="355" w:hanging="283"/>
              <w:rPr>
                <w:rFonts w:cstheme="minorHAnsi"/>
              </w:rPr>
            </w:pPr>
            <w:r w:rsidRPr="003B299D">
              <w:t>osoba zatrudniona</w:t>
            </w:r>
            <w:r>
              <w:t xml:space="preserve"> w szkole / placówce: …………………………………………………………………………………………………...</w:t>
            </w:r>
            <w:r w:rsidR="002F3BB1">
              <w:br/>
              <w:t>…………………………………………………………………………………………………….</w:t>
            </w:r>
            <w:r>
              <w:br/>
              <w:t>…………………………………………………………………………………………………….</w:t>
            </w:r>
            <w:r>
              <w:br/>
            </w:r>
            <w:r w:rsidRPr="00B67754">
              <w:rPr>
                <w:i/>
              </w:rPr>
              <w:t xml:space="preserve">(proszę  podać pełną nazwę i pełen adres szkoły / placówki, wraz </w:t>
            </w:r>
            <w:r w:rsidR="00AA4E08">
              <w:rPr>
                <w:i/>
              </w:rPr>
              <w:br/>
            </w:r>
            <w:r w:rsidRPr="00B67754">
              <w:rPr>
                <w:i/>
              </w:rPr>
              <w:t xml:space="preserve">z kodem pocztowym i </w:t>
            </w:r>
            <w:r w:rsidRPr="002965D5">
              <w:rPr>
                <w:b/>
                <w:i/>
              </w:rPr>
              <w:t>nazwą miejscowości,</w:t>
            </w:r>
            <w:r w:rsidRPr="00B67754">
              <w:rPr>
                <w:i/>
              </w:rPr>
              <w:t xml:space="preserve"> w której znajduje się szkoła / placówka)</w:t>
            </w:r>
          </w:p>
          <w:p w14:paraId="30EF9447" w14:textId="77777777" w:rsidR="00DD0066" w:rsidRDefault="00DD0066" w:rsidP="00DD0066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Szkoła / placówka jest położona w następującym województwie: </w:t>
            </w:r>
          </w:p>
          <w:p w14:paraId="72184527" w14:textId="605614F7" w:rsidR="00DD0066" w:rsidRPr="00B67754" w:rsidRDefault="00BB5FB7" w:rsidP="00DD006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Zachodniopomorskie</w:t>
            </w:r>
            <w:r w:rsidR="00DD0066" w:rsidRPr="00B67754">
              <w:rPr>
                <w:rFonts w:cs="Arial"/>
              </w:rPr>
              <w:t xml:space="preserve"> </w:t>
            </w:r>
          </w:p>
          <w:p w14:paraId="2821CF72" w14:textId="020291B6" w:rsidR="00DD0066" w:rsidRPr="00B67754" w:rsidRDefault="00BB5FB7" w:rsidP="00DD006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Pomorskie</w:t>
            </w:r>
          </w:p>
          <w:p w14:paraId="7D4DE5F8" w14:textId="1011A280" w:rsidR="00DD0066" w:rsidRDefault="00BB5FB7" w:rsidP="00DD006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Wielkopolskie</w:t>
            </w:r>
          </w:p>
          <w:p w14:paraId="66E7C00D" w14:textId="31405BC3" w:rsidR="00DD0066" w:rsidRPr="00DD0066" w:rsidRDefault="00BB5FB7" w:rsidP="00DD006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Kujawsko-pomorskie</w:t>
            </w:r>
          </w:p>
        </w:tc>
      </w:tr>
      <w:tr w:rsidR="00F56758" w:rsidRPr="003B299D" w14:paraId="729F0F92" w14:textId="77777777" w:rsidTr="007E310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9"/>
        </w:trPr>
        <w:tc>
          <w:tcPr>
            <w:tcW w:w="2911" w:type="dxa"/>
            <w:gridSpan w:val="2"/>
            <w:shd w:val="clear" w:color="auto" w:fill="F2F2F2" w:themeFill="background1" w:themeFillShade="F2"/>
            <w:vAlign w:val="center"/>
          </w:tcPr>
          <w:p w14:paraId="4B378BAB" w14:textId="095E385D" w:rsidR="00F56758" w:rsidRPr="003B299D" w:rsidRDefault="00BC5827" w:rsidP="001F5D5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Wykonywany zawód</w:t>
            </w:r>
            <w:r w:rsidR="00C73E88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6520" w:type="dxa"/>
            <w:gridSpan w:val="17"/>
            <w:vAlign w:val="center"/>
          </w:tcPr>
          <w:p w14:paraId="2CF5F404" w14:textId="2C829046" w:rsidR="00F56758" w:rsidRPr="003B299D" w:rsidRDefault="00BC5827" w:rsidP="00BC5827">
            <w:pPr>
              <w:tabs>
                <w:tab w:val="left" w:pos="269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………………………………………………………………………………………..</w:t>
            </w:r>
          </w:p>
        </w:tc>
      </w:tr>
      <w:tr w:rsidR="00F56758" w:rsidRPr="003B299D" w14:paraId="24C063FF" w14:textId="77777777" w:rsidTr="007E310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9"/>
        </w:trPr>
        <w:tc>
          <w:tcPr>
            <w:tcW w:w="9431" w:type="dxa"/>
            <w:gridSpan w:val="19"/>
            <w:shd w:val="clear" w:color="auto" w:fill="F2F2F2" w:themeFill="background1" w:themeFillShade="F2"/>
            <w:vAlign w:val="center"/>
          </w:tcPr>
          <w:p w14:paraId="1B86FDB9" w14:textId="6B34A9CF" w:rsidR="00F56758" w:rsidRPr="003B299D" w:rsidRDefault="00F56758" w:rsidP="007E310F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3B299D">
              <w:rPr>
                <w:rFonts w:cs="Arial"/>
                <w:b/>
              </w:rPr>
              <w:t>DANE KONTAKTOWE</w:t>
            </w:r>
            <w:r w:rsidR="00DD0066">
              <w:rPr>
                <w:rFonts w:cs="Arial"/>
                <w:b/>
              </w:rPr>
              <w:t xml:space="preserve"> UCZESTNIKA</w:t>
            </w:r>
          </w:p>
        </w:tc>
      </w:tr>
      <w:tr w:rsidR="00F56758" w:rsidRPr="003B299D" w14:paraId="6B345B0B" w14:textId="77777777" w:rsidTr="0031492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8"/>
        </w:trPr>
        <w:tc>
          <w:tcPr>
            <w:tcW w:w="2911" w:type="dxa"/>
            <w:gridSpan w:val="2"/>
            <w:vMerge w:val="restart"/>
            <w:shd w:val="clear" w:color="auto" w:fill="F2F2F2" w:themeFill="background1" w:themeFillShade="F2"/>
          </w:tcPr>
          <w:p w14:paraId="03C8F38C" w14:textId="31304BC9" w:rsidR="00F56758" w:rsidRPr="003B299D" w:rsidRDefault="00F56758" w:rsidP="001F5D58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3B299D">
              <w:rPr>
                <w:rFonts w:cs="Arial"/>
                <w:b/>
              </w:rPr>
              <w:t>Adres zamieszkania</w:t>
            </w:r>
            <w:r w:rsidR="00DD0066">
              <w:rPr>
                <w:rFonts w:cs="Arial"/>
                <w:b/>
              </w:rPr>
              <w:t xml:space="preserve"> Uczestnika</w:t>
            </w:r>
            <w:r w:rsidRPr="003B299D">
              <w:rPr>
                <w:rFonts w:cs="Arial"/>
                <w:b/>
              </w:rPr>
              <w:t xml:space="preserve"> (wg kodeksu cywilnego</w:t>
            </w:r>
            <w:r w:rsidRPr="003B299D">
              <w:rPr>
                <w:rStyle w:val="Odwoanieprzypisudolnego"/>
                <w:rFonts w:cs="Arial"/>
                <w:b/>
              </w:rPr>
              <w:footnoteReference w:id="1"/>
            </w:r>
            <w:r w:rsidRPr="003B299D">
              <w:rPr>
                <w:rFonts w:cs="Arial"/>
                <w:b/>
              </w:rPr>
              <w:t>)</w:t>
            </w:r>
          </w:p>
        </w:tc>
        <w:tc>
          <w:tcPr>
            <w:tcW w:w="2617" w:type="dxa"/>
            <w:gridSpan w:val="7"/>
          </w:tcPr>
          <w:p w14:paraId="4F340764" w14:textId="39EBCBC4" w:rsidR="00F56758" w:rsidRPr="003B299D" w:rsidRDefault="00F56758" w:rsidP="001F5D5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B299D">
              <w:rPr>
                <w:rFonts w:cs="Arial"/>
              </w:rPr>
              <w:t>Województwo</w:t>
            </w:r>
            <w:r w:rsidR="00B67754">
              <w:rPr>
                <w:rFonts w:cs="Arial"/>
              </w:rPr>
              <w:t xml:space="preserve"> </w:t>
            </w:r>
          </w:p>
        </w:tc>
        <w:tc>
          <w:tcPr>
            <w:tcW w:w="3903" w:type="dxa"/>
            <w:gridSpan w:val="10"/>
          </w:tcPr>
          <w:p w14:paraId="1A0C76C0" w14:textId="0A9D12FB" w:rsidR="00B67754" w:rsidRPr="00DD0066" w:rsidRDefault="00B67754" w:rsidP="00DD006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F56758" w:rsidRPr="003B299D" w14:paraId="69B92CC2" w14:textId="77777777" w:rsidTr="0031492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0"/>
        </w:trPr>
        <w:tc>
          <w:tcPr>
            <w:tcW w:w="2911" w:type="dxa"/>
            <w:gridSpan w:val="2"/>
            <w:vMerge/>
            <w:shd w:val="clear" w:color="auto" w:fill="F2F2F2" w:themeFill="background1" w:themeFillShade="F2"/>
          </w:tcPr>
          <w:p w14:paraId="5295B725" w14:textId="77777777" w:rsidR="00F56758" w:rsidRPr="003B299D" w:rsidRDefault="00F56758" w:rsidP="001F5D58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2617" w:type="dxa"/>
            <w:gridSpan w:val="7"/>
          </w:tcPr>
          <w:p w14:paraId="549FF3E9" w14:textId="77777777" w:rsidR="00F56758" w:rsidRPr="003B299D" w:rsidRDefault="00F56758" w:rsidP="001F5D5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B299D">
              <w:rPr>
                <w:rFonts w:cs="Arial"/>
              </w:rPr>
              <w:t>Powiat</w:t>
            </w:r>
          </w:p>
        </w:tc>
        <w:tc>
          <w:tcPr>
            <w:tcW w:w="3903" w:type="dxa"/>
            <w:gridSpan w:val="10"/>
          </w:tcPr>
          <w:p w14:paraId="175D19F3" w14:textId="77777777" w:rsidR="00F56758" w:rsidRPr="003B299D" w:rsidRDefault="00F56758" w:rsidP="001F5D5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F56758" w:rsidRPr="003B299D" w14:paraId="3251F79E" w14:textId="77777777" w:rsidTr="0031492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2911" w:type="dxa"/>
            <w:gridSpan w:val="2"/>
            <w:vMerge/>
            <w:shd w:val="clear" w:color="auto" w:fill="F2F2F2" w:themeFill="background1" w:themeFillShade="F2"/>
          </w:tcPr>
          <w:p w14:paraId="7FF6F221" w14:textId="77777777" w:rsidR="00F56758" w:rsidRPr="003B299D" w:rsidRDefault="00F56758" w:rsidP="001F5D58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2617" w:type="dxa"/>
            <w:gridSpan w:val="7"/>
          </w:tcPr>
          <w:p w14:paraId="3FB3CC28" w14:textId="77777777" w:rsidR="00F56758" w:rsidRPr="003B299D" w:rsidRDefault="00F56758" w:rsidP="001F5D5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B299D">
              <w:rPr>
                <w:rFonts w:cs="Arial"/>
              </w:rPr>
              <w:t>Gmina</w:t>
            </w:r>
          </w:p>
        </w:tc>
        <w:tc>
          <w:tcPr>
            <w:tcW w:w="3903" w:type="dxa"/>
            <w:gridSpan w:val="10"/>
          </w:tcPr>
          <w:p w14:paraId="6FABF138" w14:textId="77777777" w:rsidR="00F56758" w:rsidRPr="003B299D" w:rsidRDefault="00F56758" w:rsidP="001F5D5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F56758" w:rsidRPr="003B299D" w14:paraId="5DCDFAE2" w14:textId="77777777" w:rsidTr="0031492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92"/>
        </w:trPr>
        <w:tc>
          <w:tcPr>
            <w:tcW w:w="2911" w:type="dxa"/>
            <w:gridSpan w:val="2"/>
            <w:vMerge/>
            <w:shd w:val="clear" w:color="auto" w:fill="F2F2F2" w:themeFill="background1" w:themeFillShade="F2"/>
          </w:tcPr>
          <w:p w14:paraId="0D952F0F" w14:textId="77777777" w:rsidR="00F56758" w:rsidRPr="003B299D" w:rsidRDefault="00F56758" w:rsidP="001F5D58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2617" w:type="dxa"/>
            <w:gridSpan w:val="7"/>
          </w:tcPr>
          <w:p w14:paraId="2F3B10F1" w14:textId="77777777" w:rsidR="00F56758" w:rsidRPr="003B299D" w:rsidRDefault="00F56758" w:rsidP="001F5D5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B299D">
              <w:rPr>
                <w:rFonts w:cs="Arial"/>
              </w:rPr>
              <w:t>Kod pocztowy, miejscowość</w:t>
            </w:r>
          </w:p>
        </w:tc>
        <w:tc>
          <w:tcPr>
            <w:tcW w:w="3903" w:type="dxa"/>
            <w:gridSpan w:val="10"/>
          </w:tcPr>
          <w:p w14:paraId="0805B3C3" w14:textId="77777777" w:rsidR="00F56758" w:rsidRPr="003B299D" w:rsidRDefault="00F56758" w:rsidP="001F5D5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F56758" w:rsidRPr="003B299D" w14:paraId="5A728318" w14:textId="77777777" w:rsidTr="0031492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45"/>
        </w:trPr>
        <w:tc>
          <w:tcPr>
            <w:tcW w:w="2911" w:type="dxa"/>
            <w:gridSpan w:val="2"/>
            <w:vMerge/>
            <w:shd w:val="clear" w:color="auto" w:fill="F2F2F2" w:themeFill="background1" w:themeFillShade="F2"/>
          </w:tcPr>
          <w:p w14:paraId="421E8F09" w14:textId="77777777" w:rsidR="00F56758" w:rsidRPr="003B299D" w:rsidRDefault="00F56758" w:rsidP="001F5D58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2617" w:type="dxa"/>
            <w:gridSpan w:val="7"/>
          </w:tcPr>
          <w:p w14:paraId="29622B6E" w14:textId="118A2D1B" w:rsidR="00F56758" w:rsidRPr="003B299D" w:rsidRDefault="00F56758" w:rsidP="001F5D5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B299D">
              <w:rPr>
                <w:rFonts w:cs="Arial"/>
              </w:rPr>
              <w:t>Ulica, nr budynku</w:t>
            </w:r>
            <w:r w:rsidR="002965D5">
              <w:rPr>
                <w:rFonts w:cs="Arial"/>
              </w:rPr>
              <w:t xml:space="preserve">, </w:t>
            </w:r>
            <w:r w:rsidR="007E310F">
              <w:rPr>
                <w:rFonts w:cs="Arial"/>
              </w:rPr>
              <w:br/>
            </w:r>
            <w:r w:rsidRPr="003B299D">
              <w:rPr>
                <w:rFonts w:cs="Arial"/>
              </w:rPr>
              <w:t>nr lokalu</w:t>
            </w:r>
          </w:p>
        </w:tc>
        <w:tc>
          <w:tcPr>
            <w:tcW w:w="3903" w:type="dxa"/>
            <w:gridSpan w:val="10"/>
          </w:tcPr>
          <w:p w14:paraId="3628E8AA" w14:textId="77777777" w:rsidR="00F56758" w:rsidRPr="003B299D" w:rsidRDefault="00F56758" w:rsidP="001F5D5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F56758" w:rsidRPr="003B299D" w14:paraId="589A5B6F" w14:textId="77777777" w:rsidTr="0031492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70"/>
        </w:trPr>
        <w:tc>
          <w:tcPr>
            <w:tcW w:w="2911" w:type="dxa"/>
            <w:gridSpan w:val="2"/>
            <w:shd w:val="clear" w:color="auto" w:fill="F2F2F2" w:themeFill="background1" w:themeFillShade="F2"/>
          </w:tcPr>
          <w:p w14:paraId="761C188A" w14:textId="77777777" w:rsidR="00F56758" w:rsidRPr="003B299D" w:rsidRDefault="00F56758" w:rsidP="001F5D58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3B299D">
              <w:rPr>
                <w:rFonts w:cs="Arial"/>
                <w:b/>
              </w:rPr>
              <w:t>Telefon kontaktowy</w:t>
            </w:r>
          </w:p>
        </w:tc>
        <w:tc>
          <w:tcPr>
            <w:tcW w:w="6520" w:type="dxa"/>
            <w:gridSpan w:val="17"/>
          </w:tcPr>
          <w:p w14:paraId="2EE66AC2" w14:textId="77777777" w:rsidR="00F56758" w:rsidRPr="003B299D" w:rsidRDefault="00F56758" w:rsidP="001F5D5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F56758" w:rsidRPr="003B299D" w14:paraId="3104B816" w14:textId="77777777" w:rsidTr="0031492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04"/>
        </w:trPr>
        <w:tc>
          <w:tcPr>
            <w:tcW w:w="2911" w:type="dxa"/>
            <w:gridSpan w:val="2"/>
            <w:shd w:val="clear" w:color="auto" w:fill="F2F2F2" w:themeFill="background1" w:themeFillShade="F2"/>
          </w:tcPr>
          <w:p w14:paraId="34B28BB0" w14:textId="77777777" w:rsidR="00F56758" w:rsidRPr="003B299D" w:rsidRDefault="00F56758" w:rsidP="001F5D58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3B299D">
              <w:rPr>
                <w:rFonts w:cs="Arial"/>
                <w:b/>
              </w:rPr>
              <w:t xml:space="preserve">Adres poczty elektronicznej </w:t>
            </w:r>
            <w:r w:rsidR="00480855" w:rsidRPr="003B299D">
              <w:rPr>
                <w:rFonts w:cs="Arial"/>
                <w:b/>
              </w:rPr>
              <w:br/>
            </w:r>
            <w:r w:rsidRPr="003B299D">
              <w:rPr>
                <w:rFonts w:cs="Arial"/>
                <w:b/>
              </w:rPr>
              <w:t>(e-mail)</w:t>
            </w:r>
          </w:p>
        </w:tc>
        <w:tc>
          <w:tcPr>
            <w:tcW w:w="6520" w:type="dxa"/>
            <w:gridSpan w:val="17"/>
          </w:tcPr>
          <w:p w14:paraId="40A5BB06" w14:textId="77777777" w:rsidR="00F56758" w:rsidRPr="003B299D" w:rsidRDefault="00F56758" w:rsidP="001F5D5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B2705F" w:rsidRPr="003B299D" w14:paraId="14BBB593" w14:textId="77777777" w:rsidTr="002965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38"/>
        </w:trPr>
        <w:tc>
          <w:tcPr>
            <w:tcW w:w="9431" w:type="dxa"/>
            <w:gridSpan w:val="19"/>
            <w:shd w:val="clear" w:color="auto" w:fill="F2F2F2" w:themeFill="background1" w:themeFillShade="F2"/>
            <w:vAlign w:val="center"/>
          </w:tcPr>
          <w:p w14:paraId="1D16F4D8" w14:textId="737AD014" w:rsidR="00B2705F" w:rsidRPr="003B299D" w:rsidRDefault="00B2705F" w:rsidP="001F5D5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</w:rPr>
            </w:pPr>
            <w:r w:rsidRPr="003B299D">
              <w:rPr>
                <w:rFonts w:cs="Arial"/>
                <w:b/>
              </w:rPr>
              <w:t>Oświadczenia związane ze statusem uczestnika w chwili przystąpienia do projektu</w:t>
            </w:r>
            <w:r w:rsidR="002965D5">
              <w:rPr>
                <w:rFonts w:cs="Arial"/>
                <w:b/>
              </w:rPr>
              <w:t xml:space="preserve"> </w:t>
            </w:r>
            <w:r w:rsidR="002965D5">
              <w:rPr>
                <w:rFonts w:cs="Arial"/>
                <w:b/>
              </w:rPr>
              <w:br/>
            </w:r>
            <w:r w:rsidR="002965D5" w:rsidRPr="002965D5">
              <w:rPr>
                <w:rFonts w:cs="Arial"/>
              </w:rPr>
              <w:t>(</w:t>
            </w:r>
            <w:r w:rsidR="00DD6683">
              <w:rPr>
                <w:rFonts w:cs="Arial"/>
              </w:rPr>
              <w:t xml:space="preserve">w każdym wierszu </w:t>
            </w:r>
            <w:r w:rsidR="002965D5" w:rsidRPr="002965D5">
              <w:rPr>
                <w:rFonts w:cs="Arial"/>
              </w:rPr>
              <w:t>proszę zaznaczyć 1 możliwość):</w:t>
            </w:r>
          </w:p>
        </w:tc>
      </w:tr>
      <w:tr w:rsidR="00CF5A6C" w:rsidRPr="003B299D" w14:paraId="4D70B53B" w14:textId="77777777" w:rsidTr="00412E0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234"/>
        </w:trPr>
        <w:tc>
          <w:tcPr>
            <w:tcW w:w="636" w:type="dxa"/>
            <w:shd w:val="clear" w:color="auto" w:fill="auto"/>
            <w:vAlign w:val="center"/>
          </w:tcPr>
          <w:p w14:paraId="0031773D" w14:textId="77777777" w:rsidR="00CF5A6C" w:rsidRPr="003B299D" w:rsidRDefault="00CF5A6C" w:rsidP="001F5D58">
            <w:pPr>
              <w:pStyle w:val="Akapitzlist"/>
              <w:numPr>
                <w:ilvl w:val="0"/>
                <w:numId w:val="10"/>
              </w:numPr>
              <w:tabs>
                <w:tab w:val="left" w:pos="7320"/>
              </w:tabs>
              <w:autoSpaceDE w:val="0"/>
              <w:autoSpaceDN w:val="0"/>
              <w:adjustRightInd w:val="0"/>
              <w:spacing w:before="240" w:after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4638" w:type="dxa"/>
            <w:gridSpan w:val="6"/>
            <w:shd w:val="clear" w:color="auto" w:fill="auto"/>
            <w:vAlign w:val="center"/>
          </w:tcPr>
          <w:p w14:paraId="04B8006F" w14:textId="77777777" w:rsidR="00CF5A6C" w:rsidRPr="003B299D" w:rsidRDefault="00CF5A6C" w:rsidP="001F5D58">
            <w:pPr>
              <w:tabs>
                <w:tab w:val="left" w:pos="7320"/>
              </w:tabs>
              <w:autoSpaceDE w:val="0"/>
              <w:autoSpaceDN w:val="0"/>
              <w:adjustRightInd w:val="0"/>
              <w:spacing w:before="240" w:after="0"/>
            </w:pPr>
            <w:r w:rsidRPr="003B299D">
              <w:t>Jestem osobą należącą do mniejszości narodowej lub etnicznej, migrantem, osobą obcego pochodzenia.</w:t>
            </w:r>
          </w:p>
        </w:tc>
        <w:tc>
          <w:tcPr>
            <w:tcW w:w="1139" w:type="dxa"/>
            <w:gridSpan w:val="5"/>
            <w:shd w:val="clear" w:color="auto" w:fill="auto"/>
            <w:vAlign w:val="center"/>
          </w:tcPr>
          <w:p w14:paraId="21F54851" w14:textId="77777777" w:rsidR="00CF5A6C" w:rsidRPr="003B299D" w:rsidRDefault="00CF5A6C" w:rsidP="001F5D58">
            <w:pPr>
              <w:tabs>
                <w:tab w:val="left" w:pos="7320"/>
              </w:tabs>
              <w:autoSpaceDE w:val="0"/>
              <w:autoSpaceDN w:val="0"/>
              <w:adjustRightInd w:val="0"/>
              <w:spacing w:before="240"/>
            </w:pPr>
            <w:r w:rsidRPr="003B299D">
              <w:sym w:font="Webdings" w:char="F063"/>
            </w:r>
            <w:r w:rsidRPr="003B299D">
              <w:t xml:space="preserve"> </w:t>
            </w:r>
            <w:r w:rsidRPr="003B299D">
              <w:rPr>
                <w:rFonts w:cs="Arial"/>
              </w:rPr>
              <w:t xml:space="preserve">TAK </w:t>
            </w:r>
          </w:p>
        </w:tc>
        <w:tc>
          <w:tcPr>
            <w:tcW w:w="1055" w:type="dxa"/>
            <w:gridSpan w:val="3"/>
            <w:shd w:val="clear" w:color="auto" w:fill="auto"/>
            <w:vAlign w:val="center"/>
          </w:tcPr>
          <w:p w14:paraId="59E410CB" w14:textId="77777777" w:rsidR="00CF5A6C" w:rsidRPr="003B299D" w:rsidRDefault="00CF5A6C" w:rsidP="001F5D58">
            <w:pPr>
              <w:tabs>
                <w:tab w:val="left" w:pos="7320"/>
              </w:tabs>
              <w:autoSpaceDE w:val="0"/>
              <w:autoSpaceDN w:val="0"/>
              <w:adjustRightInd w:val="0"/>
              <w:spacing w:before="240"/>
            </w:pPr>
            <w:r w:rsidRPr="003B299D">
              <w:sym w:font="Webdings" w:char="F063"/>
            </w:r>
            <w:r w:rsidRPr="003B299D">
              <w:rPr>
                <w:rFonts w:cs="Arial"/>
              </w:rPr>
              <w:t xml:space="preserve"> NIE </w:t>
            </w:r>
          </w:p>
        </w:tc>
        <w:tc>
          <w:tcPr>
            <w:tcW w:w="1963" w:type="dxa"/>
            <w:gridSpan w:val="4"/>
            <w:shd w:val="clear" w:color="auto" w:fill="auto"/>
            <w:vAlign w:val="center"/>
          </w:tcPr>
          <w:p w14:paraId="1D652CB4" w14:textId="77777777" w:rsidR="00CF5A6C" w:rsidRPr="003B299D" w:rsidRDefault="00CF5A6C" w:rsidP="001F5D58">
            <w:pPr>
              <w:tabs>
                <w:tab w:val="left" w:pos="7320"/>
              </w:tabs>
              <w:autoSpaceDE w:val="0"/>
              <w:autoSpaceDN w:val="0"/>
              <w:adjustRightInd w:val="0"/>
              <w:spacing w:before="240"/>
            </w:pPr>
            <w:r w:rsidRPr="003B299D">
              <w:sym w:font="Webdings" w:char="F063"/>
            </w:r>
            <w:r w:rsidRPr="003B299D">
              <w:rPr>
                <w:rFonts w:cs="Arial"/>
              </w:rPr>
              <w:t xml:space="preserve"> odmowa podania informacji </w:t>
            </w:r>
          </w:p>
        </w:tc>
      </w:tr>
      <w:tr w:rsidR="00CF5A6C" w:rsidRPr="003B299D" w14:paraId="63A6ACAA" w14:textId="77777777" w:rsidTr="002965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071"/>
        </w:trPr>
        <w:tc>
          <w:tcPr>
            <w:tcW w:w="636" w:type="dxa"/>
            <w:shd w:val="clear" w:color="auto" w:fill="auto"/>
            <w:vAlign w:val="center"/>
          </w:tcPr>
          <w:p w14:paraId="77E568FA" w14:textId="77777777" w:rsidR="00CF5A6C" w:rsidRPr="003B299D" w:rsidRDefault="00CF5A6C" w:rsidP="001F5D58">
            <w:pPr>
              <w:pStyle w:val="Akapitzlist"/>
              <w:numPr>
                <w:ilvl w:val="0"/>
                <w:numId w:val="10"/>
              </w:numPr>
              <w:tabs>
                <w:tab w:val="left" w:pos="7320"/>
              </w:tabs>
              <w:autoSpaceDE w:val="0"/>
              <w:autoSpaceDN w:val="0"/>
              <w:adjustRightInd w:val="0"/>
              <w:spacing w:before="240" w:after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4638" w:type="dxa"/>
            <w:gridSpan w:val="6"/>
            <w:shd w:val="clear" w:color="auto" w:fill="auto"/>
            <w:vAlign w:val="bottom"/>
          </w:tcPr>
          <w:p w14:paraId="36F94924" w14:textId="2B36B693" w:rsidR="00CF5A6C" w:rsidRPr="003B299D" w:rsidRDefault="002965D5" w:rsidP="002965D5">
            <w:pPr>
              <w:autoSpaceDE w:val="0"/>
              <w:autoSpaceDN w:val="0"/>
              <w:adjustRightInd w:val="0"/>
              <w:spacing w:after="0"/>
            </w:pPr>
            <w:r>
              <w:br/>
            </w:r>
            <w:r w:rsidR="00CF5A6C" w:rsidRPr="003B299D">
              <w:t>Jestem osobą bezdomną lub dotkniętą wykluczeniem z dostępu do mieszkań</w:t>
            </w:r>
          </w:p>
          <w:p w14:paraId="1477A98C" w14:textId="77777777" w:rsidR="00CF5A6C" w:rsidRPr="003B299D" w:rsidRDefault="00CF5A6C" w:rsidP="002965D5">
            <w:pPr>
              <w:tabs>
                <w:tab w:val="left" w:pos="7320"/>
              </w:tabs>
              <w:autoSpaceDE w:val="0"/>
              <w:autoSpaceDN w:val="0"/>
              <w:adjustRightInd w:val="0"/>
              <w:spacing w:before="240" w:after="0"/>
            </w:pPr>
          </w:p>
        </w:tc>
        <w:tc>
          <w:tcPr>
            <w:tcW w:w="1139" w:type="dxa"/>
            <w:gridSpan w:val="5"/>
            <w:shd w:val="clear" w:color="auto" w:fill="auto"/>
            <w:vAlign w:val="center"/>
          </w:tcPr>
          <w:p w14:paraId="4DB00D91" w14:textId="77777777" w:rsidR="00CF5A6C" w:rsidRPr="003B299D" w:rsidRDefault="00CF5A6C" w:rsidP="001F5D58">
            <w:pPr>
              <w:tabs>
                <w:tab w:val="left" w:pos="7320"/>
              </w:tabs>
              <w:autoSpaceDE w:val="0"/>
              <w:autoSpaceDN w:val="0"/>
              <w:adjustRightInd w:val="0"/>
              <w:spacing w:before="240"/>
            </w:pPr>
            <w:r w:rsidRPr="003B299D">
              <w:sym w:font="Webdings" w:char="F063"/>
            </w:r>
            <w:r w:rsidRPr="003B299D">
              <w:t xml:space="preserve"> </w:t>
            </w:r>
            <w:r w:rsidRPr="003B299D">
              <w:rPr>
                <w:rFonts w:cs="Arial"/>
              </w:rPr>
              <w:t xml:space="preserve">TAK </w:t>
            </w:r>
          </w:p>
        </w:tc>
        <w:tc>
          <w:tcPr>
            <w:tcW w:w="1055" w:type="dxa"/>
            <w:gridSpan w:val="3"/>
            <w:shd w:val="clear" w:color="auto" w:fill="auto"/>
            <w:vAlign w:val="center"/>
          </w:tcPr>
          <w:p w14:paraId="760545DF" w14:textId="77777777" w:rsidR="00CF5A6C" w:rsidRPr="003B299D" w:rsidRDefault="00CF5A6C" w:rsidP="001F5D58">
            <w:pPr>
              <w:tabs>
                <w:tab w:val="left" w:pos="7320"/>
              </w:tabs>
              <w:autoSpaceDE w:val="0"/>
              <w:autoSpaceDN w:val="0"/>
              <w:adjustRightInd w:val="0"/>
              <w:spacing w:before="240"/>
            </w:pPr>
            <w:r w:rsidRPr="003B299D">
              <w:sym w:font="Webdings" w:char="F063"/>
            </w:r>
            <w:r w:rsidRPr="003B299D">
              <w:rPr>
                <w:rFonts w:cs="Arial"/>
              </w:rPr>
              <w:t xml:space="preserve"> NIE </w:t>
            </w:r>
          </w:p>
        </w:tc>
        <w:tc>
          <w:tcPr>
            <w:tcW w:w="1963" w:type="dxa"/>
            <w:gridSpan w:val="4"/>
            <w:shd w:val="clear" w:color="auto" w:fill="auto"/>
            <w:vAlign w:val="center"/>
          </w:tcPr>
          <w:p w14:paraId="43565FD1" w14:textId="77777777" w:rsidR="00CF5A6C" w:rsidRPr="003B299D" w:rsidRDefault="00CF5A6C" w:rsidP="001F5D58">
            <w:pPr>
              <w:tabs>
                <w:tab w:val="left" w:pos="7320"/>
              </w:tabs>
              <w:autoSpaceDE w:val="0"/>
              <w:autoSpaceDN w:val="0"/>
              <w:adjustRightInd w:val="0"/>
              <w:spacing w:before="240"/>
            </w:pPr>
            <w:r w:rsidRPr="003B299D">
              <w:sym w:font="Webdings" w:char="F063"/>
            </w:r>
            <w:r w:rsidRPr="003B299D">
              <w:rPr>
                <w:rFonts w:cs="Arial"/>
              </w:rPr>
              <w:t xml:space="preserve"> odmowa podania informacji </w:t>
            </w:r>
          </w:p>
        </w:tc>
      </w:tr>
      <w:tr w:rsidR="00CF5A6C" w:rsidRPr="003B299D" w14:paraId="06D9D562" w14:textId="77777777" w:rsidTr="00412E0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43"/>
        </w:trPr>
        <w:tc>
          <w:tcPr>
            <w:tcW w:w="636" w:type="dxa"/>
            <w:shd w:val="clear" w:color="auto" w:fill="auto"/>
            <w:vAlign w:val="center"/>
          </w:tcPr>
          <w:p w14:paraId="0C3AEA80" w14:textId="77777777" w:rsidR="00CF5A6C" w:rsidRPr="003B299D" w:rsidRDefault="00CF5A6C" w:rsidP="001F5D58">
            <w:pPr>
              <w:pStyle w:val="Akapitzlist"/>
              <w:numPr>
                <w:ilvl w:val="0"/>
                <w:numId w:val="10"/>
              </w:numPr>
              <w:tabs>
                <w:tab w:val="left" w:pos="7320"/>
              </w:tabs>
              <w:autoSpaceDE w:val="0"/>
              <w:autoSpaceDN w:val="0"/>
              <w:adjustRightInd w:val="0"/>
              <w:spacing w:before="240" w:after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4638" w:type="dxa"/>
            <w:gridSpan w:val="6"/>
            <w:shd w:val="clear" w:color="auto" w:fill="auto"/>
            <w:vAlign w:val="center"/>
          </w:tcPr>
          <w:p w14:paraId="4B42E3D3" w14:textId="77777777" w:rsidR="00CF5A6C" w:rsidRPr="003B299D" w:rsidRDefault="00CF5A6C" w:rsidP="001F5D58">
            <w:pPr>
              <w:autoSpaceDE w:val="0"/>
              <w:autoSpaceDN w:val="0"/>
              <w:adjustRightInd w:val="0"/>
              <w:spacing w:after="0"/>
            </w:pPr>
            <w:r w:rsidRPr="003B299D">
              <w:t>Jestem osobą z niepełnosprawnościami</w:t>
            </w:r>
            <w:r w:rsidRPr="003B299D">
              <w:rPr>
                <w:rStyle w:val="Odwoanieprzypisudolnego"/>
                <w:rFonts w:cstheme="minorHAnsi"/>
              </w:rPr>
              <w:footnoteReference w:id="2"/>
            </w:r>
          </w:p>
          <w:p w14:paraId="602AFFC0" w14:textId="77777777" w:rsidR="00CF5A6C" w:rsidRPr="003B299D" w:rsidRDefault="00CF5A6C" w:rsidP="001F5D58"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9" w:type="dxa"/>
            <w:gridSpan w:val="5"/>
            <w:shd w:val="clear" w:color="auto" w:fill="auto"/>
            <w:vAlign w:val="center"/>
          </w:tcPr>
          <w:p w14:paraId="6CA24A61" w14:textId="77777777" w:rsidR="00CF5A6C" w:rsidRPr="003B299D" w:rsidRDefault="00CF5A6C" w:rsidP="001F5D58">
            <w:pPr>
              <w:tabs>
                <w:tab w:val="left" w:pos="7320"/>
              </w:tabs>
              <w:autoSpaceDE w:val="0"/>
              <w:autoSpaceDN w:val="0"/>
              <w:adjustRightInd w:val="0"/>
              <w:spacing w:before="240"/>
            </w:pPr>
            <w:r w:rsidRPr="003B299D">
              <w:sym w:font="Webdings" w:char="F063"/>
            </w:r>
            <w:r w:rsidRPr="003B299D">
              <w:t xml:space="preserve"> </w:t>
            </w:r>
            <w:r w:rsidRPr="003B299D">
              <w:rPr>
                <w:rFonts w:cs="Arial"/>
              </w:rPr>
              <w:t xml:space="preserve">TAK </w:t>
            </w:r>
          </w:p>
        </w:tc>
        <w:tc>
          <w:tcPr>
            <w:tcW w:w="1055" w:type="dxa"/>
            <w:gridSpan w:val="3"/>
            <w:shd w:val="clear" w:color="auto" w:fill="auto"/>
            <w:vAlign w:val="center"/>
          </w:tcPr>
          <w:p w14:paraId="290C5F14" w14:textId="77777777" w:rsidR="00CF5A6C" w:rsidRPr="003B299D" w:rsidRDefault="00CF5A6C" w:rsidP="001F5D58">
            <w:pPr>
              <w:tabs>
                <w:tab w:val="left" w:pos="7320"/>
              </w:tabs>
              <w:autoSpaceDE w:val="0"/>
              <w:autoSpaceDN w:val="0"/>
              <w:adjustRightInd w:val="0"/>
              <w:spacing w:before="240"/>
            </w:pPr>
            <w:r w:rsidRPr="003B299D">
              <w:sym w:font="Webdings" w:char="F063"/>
            </w:r>
            <w:r w:rsidRPr="003B299D">
              <w:rPr>
                <w:rFonts w:cs="Arial"/>
              </w:rPr>
              <w:t xml:space="preserve"> NIE </w:t>
            </w:r>
          </w:p>
        </w:tc>
        <w:tc>
          <w:tcPr>
            <w:tcW w:w="1963" w:type="dxa"/>
            <w:gridSpan w:val="4"/>
            <w:shd w:val="clear" w:color="auto" w:fill="auto"/>
            <w:vAlign w:val="center"/>
          </w:tcPr>
          <w:p w14:paraId="5AA85536" w14:textId="77777777" w:rsidR="00CF5A6C" w:rsidRPr="003B299D" w:rsidRDefault="00CF5A6C" w:rsidP="001F5D58">
            <w:pPr>
              <w:tabs>
                <w:tab w:val="left" w:pos="7320"/>
              </w:tabs>
              <w:autoSpaceDE w:val="0"/>
              <w:autoSpaceDN w:val="0"/>
              <w:adjustRightInd w:val="0"/>
              <w:spacing w:before="240"/>
            </w:pPr>
            <w:r w:rsidRPr="003B299D">
              <w:sym w:font="Webdings" w:char="F063"/>
            </w:r>
            <w:r w:rsidRPr="003B299D">
              <w:rPr>
                <w:rFonts w:cs="Arial"/>
              </w:rPr>
              <w:t xml:space="preserve"> odmowa podania informacji </w:t>
            </w:r>
          </w:p>
        </w:tc>
      </w:tr>
      <w:tr w:rsidR="00CF5A6C" w:rsidRPr="003B299D" w14:paraId="2509EBB2" w14:textId="77777777" w:rsidTr="00412E0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16"/>
        </w:trPr>
        <w:tc>
          <w:tcPr>
            <w:tcW w:w="636" w:type="dxa"/>
            <w:shd w:val="clear" w:color="auto" w:fill="auto"/>
            <w:vAlign w:val="center"/>
          </w:tcPr>
          <w:p w14:paraId="6DDBBF21" w14:textId="77777777" w:rsidR="00CF5A6C" w:rsidRPr="003B299D" w:rsidRDefault="00CF5A6C" w:rsidP="001F5D58">
            <w:pPr>
              <w:pStyle w:val="Akapitzlist"/>
              <w:numPr>
                <w:ilvl w:val="0"/>
                <w:numId w:val="10"/>
              </w:numPr>
              <w:tabs>
                <w:tab w:val="left" w:pos="7320"/>
              </w:tabs>
              <w:autoSpaceDE w:val="0"/>
              <w:autoSpaceDN w:val="0"/>
              <w:adjustRightInd w:val="0"/>
              <w:spacing w:before="240" w:after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4638" w:type="dxa"/>
            <w:gridSpan w:val="6"/>
            <w:shd w:val="clear" w:color="auto" w:fill="auto"/>
            <w:vAlign w:val="center"/>
          </w:tcPr>
          <w:p w14:paraId="22404D7A" w14:textId="77777777" w:rsidR="00CF5A6C" w:rsidRPr="003B299D" w:rsidRDefault="00CF5A6C" w:rsidP="001F5D58">
            <w:pPr>
              <w:tabs>
                <w:tab w:val="left" w:pos="7320"/>
              </w:tabs>
              <w:autoSpaceDE w:val="0"/>
              <w:autoSpaceDN w:val="0"/>
              <w:adjustRightInd w:val="0"/>
              <w:spacing w:before="240" w:after="0"/>
            </w:pPr>
            <w:r w:rsidRPr="003B299D">
              <w:t>Jestem osobą w innej niekorzystnej sytuacji społecznej.</w:t>
            </w:r>
          </w:p>
        </w:tc>
        <w:tc>
          <w:tcPr>
            <w:tcW w:w="1139" w:type="dxa"/>
            <w:gridSpan w:val="5"/>
            <w:shd w:val="clear" w:color="auto" w:fill="auto"/>
            <w:vAlign w:val="center"/>
          </w:tcPr>
          <w:p w14:paraId="17E8F7CC" w14:textId="77777777" w:rsidR="00CF5A6C" w:rsidRPr="003B299D" w:rsidRDefault="00CF5A6C" w:rsidP="001F5D58">
            <w:pPr>
              <w:tabs>
                <w:tab w:val="left" w:pos="7320"/>
              </w:tabs>
              <w:autoSpaceDE w:val="0"/>
              <w:autoSpaceDN w:val="0"/>
              <w:adjustRightInd w:val="0"/>
              <w:spacing w:before="240"/>
            </w:pPr>
            <w:r w:rsidRPr="003B299D">
              <w:sym w:font="Webdings" w:char="F063"/>
            </w:r>
            <w:r w:rsidRPr="003B299D">
              <w:t xml:space="preserve"> </w:t>
            </w:r>
            <w:r w:rsidRPr="003B299D">
              <w:rPr>
                <w:rFonts w:cs="Arial"/>
              </w:rPr>
              <w:t xml:space="preserve">TAK </w:t>
            </w:r>
          </w:p>
        </w:tc>
        <w:tc>
          <w:tcPr>
            <w:tcW w:w="1055" w:type="dxa"/>
            <w:gridSpan w:val="3"/>
            <w:shd w:val="clear" w:color="auto" w:fill="auto"/>
            <w:vAlign w:val="center"/>
          </w:tcPr>
          <w:p w14:paraId="5F77029B" w14:textId="77777777" w:rsidR="00CF5A6C" w:rsidRPr="003B299D" w:rsidRDefault="00CF5A6C" w:rsidP="001F5D58">
            <w:pPr>
              <w:tabs>
                <w:tab w:val="left" w:pos="7320"/>
              </w:tabs>
              <w:autoSpaceDE w:val="0"/>
              <w:autoSpaceDN w:val="0"/>
              <w:adjustRightInd w:val="0"/>
              <w:spacing w:before="240"/>
            </w:pPr>
            <w:r w:rsidRPr="003B299D">
              <w:sym w:font="Webdings" w:char="F063"/>
            </w:r>
            <w:r w:rsidRPr="003B299D">
              <w:rPr>
                <w:rFonts w:cs="Arial"/>
              </w:rPr>
              <w:t xml:space="preserve"> NIE </w:t>
            </w:r>
          </w:p>
        </w:tc>
        <w:tc>
          <w:tcPr>
            <w:tcW w:w="1963" w:type="dxa"/>
            <w:gridSpan w:val="4"/>
            <w:shd w:val="clear" w:color="auto" w:fill="auto"/>
            <w:vAlign w:val="center"/>
          </w:tcPr>
          <w:p w14:paraId="73ABE8AB" w14:textId="77777777" w:rsidR="00CF5A6C" w:rsidRPr="003B299D" w:rsidRDefault="00CF5A6C" w:rsidP="001F5D58">
            <w:pPr>
              <w:tabs>
                <w:tab w:val="left" w:pos="7320"/>
              </w:tabs>
              <w:autoSpaceDE w:val="0"/>
              <w:autoSpaceDN w:val="0"/>
              <w:adjustRightInd w:val="0"/>
              <w:spacing w:before="240"/>
            </w:pPr>
            <w:r w:rsidRPr="003B299D">
              <w:sym w:font="Webdings" w:char="F063"/>
            </w:r>
            <w:r w:rsidRPr="003B299D">
              <w:rPr>
                <w:rFonts w:cs="Arial"/>
              </w:rPr>
              <w:t xml:space="preserve"> odmowa podania informacji </w:t>
            </w:r>
          </w:p>
        </w:tc>
      </w:tr>
      <w:tr w:rsidR="00490071" w:rsidRPr="00490071" w14:paraId="6FE092AF" w14:textId="77777777" w:rsidTr="00FF4E4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25"/>
        </w:trPr>
        <w:tc>
          <w:tcPr>
            <w:tcW w:w="9431" w:type="dxa"/>
            <w:gridSpan w:val="19"/>
            <w:shd w:val="clear" w:color="auto" w:fill="D9D9D9" w:themeFill="background1" w:themeFillShade="D9"/>
            <w:vAlign w:val="center"/>
          </w:tcPr>
          <w:p w14:paraId="2EF7B4D1" w14:textId="6AEDEAE6" w:rsidR="00490071" w:rsidRPr="00490071" w:rsidRDefault="00490071" w:rsidP="00490071">
            <w:pPr>
              <w:tabs>
                <w:tab w:val="left" w:pos="7320"/>
              </w:tabs>
              <w:autoSpaceDE w:val="0"/>
              <w:autoSpaceDN w:val="0"/>
              <w:adjustRightInd w:val="0"/>
              <w:spacing w:before="240"/>
              <w:jc w:val="center"/>
              <w:rPr>
                <w:b/>
              </w:rPr>
            </w:pPr>
            <w:r w:rsidRPr="00490071">
              <w:rPr>
                <w:b/>
              </w:rPr>
              <w:t>Szczegóły wsparcia</w:t>
            </w:r>
            <w:r w:rsidR="002965D5">
              <w:rPr>
                <w:b/>
              </w:rPr>
              <w:t>:</w:t>
            </w:r>
          </w:p>
        </w:tc>
      </w:tr>
      <w:tr w:rsidR="00490071" w:rsidRPr="00490071" w14:paraId="75D791B4" w14:textId="77777777" w:rsidTr="00BC58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990"/>
        </w:trPr>
        <w:tc>
          <w:tcPr>
            <w:tcW w:w="9431" w:type="dxa"/>
            <w:gridSpan w:val="19"/>
            <w:shd w:val="clear" w:color="auto" w:fill="D9D9D9" w:themeFill="background1" w:themeFillShade="D9"/>
            <w:vAlign w:val="center"/>
          </w:tcPr>
          <w:p w14:paraId="46243379" w14:textId="2E45E3D4" w:rsidR="00490071" w:rsidRPr="00490071" w:rsidRDefault="00490071" w:rsidP="00490071">
            <w:pPr>
              <w:tabs>
                <w:tab w:val="left" w:pos="7320"/>
              </w:tabs>
              <w:autoSpaceDE w:val="0"/>
              <w:autoSpaceDN w:val="0"/>
              <w:adjustRightInd w:val="0"/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Deklaruję udział w </w:t>
            </w:r>
            <w:r w:rsidRPr="009E0FC3">
              <w:rPr>
                <w:b/>
                <w:u w:val="single"/>
              </w:rPr>
              <w:t xml:space="preserve">3-dniowym szkoleniu </w:t>
            </w:r>
            <w:r w:rsidR="00BC5827" w:rsidRPr="009E0FC3">
              <w:rPr>
                <w:b/>
                <w:u w:val="single"/>
              </w:rPr>
              <w:t xml:space="preserve">dla osób wykonujących zadania </w:t>
            </w:r>
            <w:r w:rsidRPr="009E0FC3">
              <w:rPr>
                <w:b/>
                <w:u w:val="single"/>
              </w:rPr>
              <w:t>z zakresu doradztwa zawodowego</w:t>
            </w:r>
            <w:r w:rsidR="00BC5827" w:rsidRPr="009E0FC3">
              <w:rPr>
                <w:b/>
                <w:u w:val="single"/>
              </w:rPr>
              <w:t xml:space="preserve"> w szkołach i placówkach</w:t>
            </w:r>
            <w:r w:rsidR="00043265">
              <w:rPr>
                <w:b/>
              </w:rPr>
              <w:t>:</w:t>
            </w:r>
          </w:p>
        </w:tc>
      </w:tr>
      <w:tr w:rsidR="00490071" w:rsidRPr="00490071" w14:paraId="082FF2FF" w14:textId="77777777" w:rsidTr="0073157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06"/>
        </w:trPr>
        <w:tc>
          <w:tcPr>
            <w:tcW w:w="3903" w:type="dxa"/>
            <w:gridSpan w:val="4"/>
            <w:shd w:val="clear" w:color="auto" w:fill="auto"/>
            <w:vAlign w:val="center"/>
          </w:tcPr>
          <w:p w14:paraId="7EB81B2B" w14:textId="601D7766" w:rsidR="00490071" w:rsidRDefault="00490071" w:rsidP="00490071">
            <w:pPr>
              <w:tabs>
                <w:tab w:val="left" w:pos="7320"/>
              </w:tabs>
              <w:autoSpaceDE w:val="0"/>
              <w:autoSpaceDN w:val="0"/>
              <w:adjustRightInd w:val="0"/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Miejsce realizacji szkolenia: </w:t>
            </w:r>
          </w:p>
        </w:tc>
        <w:tc>
          <w:tcPr>
            <w:tcW w:w="5528" w:type="dxa"/>
            <w:gridSpan w:val="15"/>
            <w:shd w:val="clear" w:color="auto" w:fill="auto"/>
            <w:vAlign w:val="center"/>
          </w:tcPr>
          <w:p w14:paraId="5C822771" w14:textId="4F1F6382" w:rsidR="00490071" w:rsidRDefault="00BC5827" w:rsidP="00490071">
            <w:pPr>
              <w:tabs>
                <w:tab w:val="left" w:pos="7320"/>
              </w:tabs>
              <w:autoSpaceDE w:val="0"/>
              <w:autoSpaceDN w:val="0"/>
              <w:adjustRightInd w:val="0"/>
              <w:spacing w:before="240"/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……………………………………………………</w:t>
            </w:r>
          </w:p>
        </w:tc>
      </w:tr>
      <w:tr w:rsidR="00490071" w:rsidRPr="00490071" w14:paraId="794A3B8A" w14:textId="77777777" w:rsidTr="0073157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995"/>
        </w:trPr>
        <w:tc>
          <w:tcPr>
            <w:tcW w:w="3903" w:type="dxa"/>
            <w:gridSpan w:val="4"/>
            <w:shd w:val="clear" w:color="auto" w:fill="auto"/>
            <w:vAlign w:val="center"/>
          </w:tcPr>
          <w:p w14:paraId="01E6F031" w14:textId="68D3BFD8" w:rsidR="00490071" w:rsidRDefault="00490071" w:rsidP="00490071">
            <w:pPr>
              <w:tabs>
                <w:tab w:val="left" w:pos="7320"/>
              </w:tabs>
              <w:autoSpaceDE w:val="0"/>
              <w:autoSpaceDN w:val="0"/>
              <w:adjustRightInd w:val="0"/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Data rozpoczęcia szkolenia </w:t>
            </w:r>
            <w:r w:rsidR="00CD7C2C">
              <w:rPr>
                <w:b/>
              </w:rPr>
              <w:br/>
            </w:r>
            <w:r w:rsidRPr="0073157F">
              <w:t>(tj. rozpoczęcia udziału we wsparciu)</w:t>
            </w:r>
            <w:r w:rsidR="00CD7C2C"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5528" w:type="dxa"/>
            <w:gridSpan w:val="15"/>
            <w:shd w:val="clear" w:color="auto" w:fill="auto"/>
            <w:vAlign w:val="center"/>
          </w:tcPr>
          <w:p w14:paraId="13994073" w14:textId="67A60595" w:rsidR="00490071" w:rsidRDefault="00BC5827" w:rsidP="00490071">
            <w:pPr>
              <w:tabs>
                <w:tab w:val="left" w:pos="7320"/>
              </w:tabs>
              <w:autoSpaceDE w:val="0"/>
              <w:autoSpaceDN w:val="0"/>
              <w:adjustRightInd w:val="0"/>
              <w:spacing w:before="240"/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……………………………………………………</w:t>
            </w:r>
          </w:p>
        </w:tc>
      </w:tr>
      <w:tr w:rsidR="00490071" w:rsidRPr="00490071" w14:paraId="189CE353" w14:textId="77777777" w:rsidTr="0073157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995"/>
        </w:trPr>
        <w:tc>
          <w:tcPr>
            <w:tcW w:w="3903" w:type="dxa"/>
            <w:gridSpan w:val="4"/>
            <w:shd w:val="clear" w:color="auto" w:fill="auto"/>
            <w:vAlign w:val="center"/>
          </w:tcPr>
          <w:p w14:paraId="03752D6F" w14:textId="12A92BA1" w:rsidR="00490071" w:rsidRDefault="00490071" w:rsidP="00490071">
            <w:pPr>
              <w:tabs>
                <w:tab w:val="left" w:pos="7320"/>
              </w:tabs>
              <w:autoSpaceDE w:val="0"/>
              <w:autoSpaceDN w:val="0"/>
              <w:adjustRightInd w:val="0"/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Data zakończenia szkolenia </w:t>
            </w:r>
            <w:r w:rsidR="00CD7C2C">
              <w:rPr>
                <w:b/>
              </w:rPr>
              <w:br/>
            </w:r>
            <w:r w:rsidRPr="0073157F">
              <w:t xml:space="preserve">(tj. </w:t>
            </w:r>
            <w:r w:rsidR="0073157F" w:rsidRPr="0073157F">
              <w:t>zakończen</w:t>
            </w:r>
            <w:r w:rsidRPr="0073157F">
              <w:t>ia udziału we wsparciu)</w:t>
            </w:r>
            <w:r w:rsidR="00CD7C2C">
              <w:t>:</w:t>
            </w:r>
          </w:p>
        </w:tc>
        <w:tc>
          <w:tcPr>
            <w:tcW w:w="5528" w:type="dxa"/>
            <w:gridSpan w:val="15"/>
            <w:shd w:val="clear" w:color="auto" w:fill="auto"/>
            <w:vAlign w:val="center"/>
          </w:tcPr>
          <w:p w14:paraId="415C9A6B" w14:textId="67310543" w:rsidR="00490071" w:rsidRDefault="00BC5827" w:rsidP="00490071">
            <w:pPr>
              <w:tabs>
                <w:tab w:val="left" w:pos="7320"/>
              </w:tabs>
              <w:autoSpaceDE w:val="0"/>
              <w:autoSpaceDN w:val="0"/>
              <w:adjustRightInd w:val="0"/>
              <w:spacing w:before="240"/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……………………………………………………</w:t>
            </w:r>
          </w:p>
        </w:tc>
      </w:tr>
      <w:tr w:rsidR="00A36A6F" w:rsidRPr="00490071" w14:paraId="320EC2AC" w14:textId="77777777" w:rsidTr="00C06A2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683"/>
        </w:trPr>
        <w:tc>
          <w:tcPr>
            <w:tcW w:w="3903" w:type="dxa"/>
            <w:gridSpan w:val="4"/>
            <w:shd w:val="clear" w:color="auto" w:fill="auto"/>
            <w:vAlign w:val="center"/>
          </w:tcPr>
          <w:p w14:paraId="1F45F980" w14:textId="1CCE0A78" w:rsidR="00A36A6F" w:rsidRDefault="009F0C5F" w:rsidP="009F65EC">
            <w:pPr>
              <w:tabs>
                <w:tab w:val="left" w:pos="7320"/>
              </w:tabs>
              <w:autoSpaceDE w:val="0"/>
              <w:autoSpaceDN w:val="0"/>
              <w:adjustRightInd w:val="0"/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Z powodu niepełnosprawności zgłaszam następujące indywidualne potrzeby </w:t>
            </w:r>
            <w:r w:rsidRPr="009F0C5F">
              <w:rPr>
                <w:i/>
              </w:rPr>
              <w:t xml:space="preserve">(proszę wypełnić tylko wtedy, </w:t>
            </w:r>
            <w:r w:rsidR="002B35B0">
              <w:rPr>
                <w:i/>
              </w:rPr>
              <w:br/>
            </w:r>
            <w:r w:rsidRPr="009F0C5F">
              <w:rPr>
                <w:i/>
              </w:rPr>
              <w:t>gdy dotyczy):</w:t>
            </w:r>
          </w:p>
        </w:tc>
        <w:tc>
          <w:tcPr>
            <w:tcW w:w="5528" w:type="dxa"/>
            <w:gridSpan w:val="15"/>
            <w:shd w:val="clear" w:color="auto" w:fill="auto"/>
          </w:tcPr>
          <w:p w14:paraId="01062B1C" w14:textId="4AD29985" w:rsidR="00C06A23" w:rsidRDefault="00C06A23" w:rsidP="00C06A23">
            <w:r>
              <w:sym w:font="Wingdings" w:char="F071"/>
            </w:r>
            <w:r>
              <w:t xml:space="preserve"> mam problemy ze wzrokiem, potrzebuję materiałów szkoleniowych drukowanych ze zwiększoną czcionką, kontrastem (lub podręcznik audio),</w:t>
            </w:r>
          </w:p>
          <w:p w14:paraId="64B06F97" w14:textId="0C586D7E" w:rsidR="00C06A23" w:rsidRDefault="00C06A23" w:rsidP="00C06A23">
            <w:r>
              <w:sym w:font="Wingdings" w:char="F071"/>
            </w:r>
            <w:r>
              <w:t xml:space="preserve"> potrzebuję pomocy tłumacza języka migowego,</w:t>
            </w:r>
          </w:p>
          <w:p w14:paraId="4A9B83BE" w14:textId="520FCA75" w:rsidR="00C06A23" w:rsidRDefault="00C06A23" w:rsidP="00C06A23">
            <w:r>
              <w:sym w:font="Wingdings" w:char="F071"/>
            </w:r>
            <w:r>
              <w:t xml:space="preserve"> mam problemy z poruszaniem się, potrzebuję zakwaterowania i realizacji szkoleń w miejscu bez barier architektonicznych,</w:t>
            </w:r>
          </w:p>
          <w:p w14:paraId="5A816BBB" w14:textId="3DE1C04B" w:rsidR="00A36A6F" w:rsidRDefault="00C06A23" w:rsidP="00C06A23">
            <w:pPr>
              <w:tabs>
                <w:tab w:val="left" w:pos="7320"/>
              </w:tabs>
              <w:autoSpaceDE w:val="0"/>
              <w:autoSpaceDN w:val="0"/>
              <w:adjustRightInd w:val="0"/>
              <w:spacing w:before="240"/>
              <w:rPr>
                <w:b/>
              </w:rPr>
            </w:pPr>
            <w:r>
              <w:sym w:font="Wingdings" w:char="F071"/>
            </w:r>
            <w:r>
              <w:t xml:space="preserve"> inne (jakie?) </w:t>
            </w:r>
            <w:r w:rsidR="005903EA">
              <w:rPr>
                <w:b/>
              </w:rPr>
              <w:t>……………………………………………………</w:t>
            </w:r>
            <w:r w:rsidR="005903EA">
              <w:rPr>
                <w:b/>
              </w:rPr>
              <w:br/>
            </w:r>
            <w:r>
              <w:rPr>
                <w:b/>
              </w:rPr>
              <w:t xml:space="preserve">                             </w:t>
            </w:r>
            <w:r w:rsidR="005903EA">
              <w:rPr>
                <w:b/>
              </w:rPr>
              <w:t>……………………………………………………</w:t>
            </w:r>
            <w:r w:rsidR="005903EA">
              <w:rPr>
                <w:b/>
              </w:rPr>
              <w:br/>
            </w:r>
          </w:p>
        </w:tc>
      </w:tr>
      <w:tr w:rsidR="00A36A6F" w:rsidRPr="00490071" w14:paraId="1CBBFB56" w14:textId="77777777" w:rsidTr="009A20A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688"/>
        </w:trPr>
        <w:tc>
          <w:tcPr>
            <w:tcW w:w="3903" w:type="dxa"/>
            <w:gridSpan w:val="4"/>
            <w:shd w:val="clear" w:color="auto" w:fill="auto"/>
            <w:vAlign w:val="center"/>
          </w:tcPr>
          <w:p w14:paraId="0633F017" w14:textId="37C825D5" w:rsidR="009F0C5F" w:rsidRDefault="009F0C5F" w:rsidP="009F0C5F">
            <w:pPr>
              <w:tabs>
                <w:tab w:val="left" w:pos="7320"/>
              </w:tabs>
              <w:autoSpaceDE w:val="0"/>
              <w:autoSpaceDN w:val="0"/>
              <w:adjustRightInd w:val="0"/>
              <w:spacing w:before="240"/>
              <w:jc w:val="center"/>
              <w:rPr>
                <w:b/>
              </w:rPr>
            </w:pPr>
            <w:r>
              <w:rPr>
                <w:b/>
              </w:rPr>
              <w:t>Zgłaszam następujące indywidualne potrzeby żywieniowe</w:t>
            </w:r>
            <w:r>
              <w:rPr>
                <w:b/>
              </w:rPr>
              <w:br/>
            </w:r>
            <w:r w:rsidRPr="009F0C5F">
              <w:rPr>
                <w:i/>
              </w:rPr>
              <w:t xml:space="preserve">(proszę wypełnić tylko wtedy, </w:t>
            </w:r>
            <w:r w:rsidR="002B35B0">
              <w:rPr>
                <w:i/>
              </w:rPr>
              <w:br/>
            </w:r>
            <w:r w:rsidRPr="009F0C5F">
              <w:rPr>
                <w:i/>
              </w:rPr>
              <w:t>gdy dotyczy):</w:t>
            </w:r>
          </w:p>
        </w:tc>
        <w:tc>
          <w:tcPr>
            <w:tcW w:w="5528" w:type="dxa"/>
            <w:gridSpan w:val="15"/>
            <w:shd w:val="clear" w:color="auto" w:fill="auto"/>
            <w:vAlign w:val="center"/>
          </w:tcPr>
          <w:p w14:paraId="0DA02CF2" w14:textId="049B6B9C" w:rsidR="00A36A6F" w:rsidRPr="009F0C5F" w:rsidRDefault="009F0C5F" w:rsidP="009A20AB">
            <w:pPr>
              <w:pStyle w:val="Akapitzlist"/>
              <w:numPr>
                <w:ilvl w:val="0"/>
                <w:numId w:val="26"/>
              </w:numPr>
              <w:tabs>
                <w:tab w:val="left" w:pos="7320"/>
              </w:tabs>
              <w:autoSpaceDE w:val="0"/>
              <w:autoSpaceDN w:val="0"/>
              <w:adjustRightInd w:val="0"/>
              <w:spacing w:before="240"/>
              <w:jc w:val="both"/>
            </w:pPr>
            <w:r w:rsidRPr="009F0C5F">
              <w:t>Dieta wegetariańska</w:t>
            </w:r>
          </w:p>
          <w:p w14:paraId="597BF2D9" w14:textId="6925B960" w:rsidR="009F0C5F" w:rsidRPr="009F0C5F" w:rsidRDefault="009F0C5F" w:rsidP="009A20AB">
            <w:pPr>
              <w:pStyle w:val="Akapitzlist"/>
              <w:numPr>
                <w:ilvl w:val="0"/>
                <w:numId w:val="26"/>
              </w:numPr>
              <w:tabs>
                <w:tab w:val="left" w:pos="7320"/>
              </w:tabs>
              <w:autoSpaceDE w:val="0"/>
              <w:autoSpaceDN w:val="0"/>
              <w:adjustRightInd w:val="0"/>
              <w:spacing w:before="240"/>
              <w:jc w:val="both"/>
            </w:pPr>
            <w:r w:rsidRPr="009F0C5F">
              <w:t>Dieta wegańska</w:t>
            </w:r>
          </w:p>
          <w:p w14:paraId="674582A5" w14:textId="748FBE42" w:rsidR="009F0C5F" w:rsidRPr="009F0C5F" w:rsidRDefault="009F0C5F" w:rsidP="009A20AB">
            <w:pPr>
              <w:pStyle w:val="Akapitzlist"/>
              <w:numPr>
                <w:ilvl w:val="0"/>
                <w:numId w:val="26"/>
              </w:numPr>
              <w:tabs>
                <w:tab w:val="left" w:pos="7320"/>
              </w:tabs>
              <w:autoSpaceDE w:val="0"/>
              <w:autoSpaceDN w:val="0"/>
              <w:adjustRightInd w:val="0"/>
              <w:spacing w:before="240"/>
              <w:jc w:val="both"/>
            </w:pPr>
            <w:r w:rsidRPr="009F0C5F">
              <w:t>Dieta bezglutenowa</w:t>
            </w:r>
          </w:p>
          <w:p w14:paraId="4982D32D" w14:textId="70983AC7" w:rsidR="009F0C5F" w:rsidRPr="009F0C5F" w:rsidRDefault="009F0C5F" w:rsidP="009A20AB">
            <w:pPr>
              <w:pStyle w:val="Akapitzlist"/>
              <w:numPr>
                <w:ilvl w:val="0"/>
                <w:numId w:val="26"/>
              </w:numPr>
              <w:tabs>
                <w:tab w:val="left" w:pos="7320"/>
              </w:tabs>
              <w:autoSpaceDE w:val="0"/>
              <w:autoSpaceDN w:val="0"/>
              <w:adjustRightInd w:val="0"/>
              <w:spacing w:before="240"/>
              <w:jc w:val="both"/>
            </w:pPr>
            <w:r w:rsidRPr="009F0C5F">
              <w:t>Inne, jakie? ……………………</w:t>
            </w:r>
            <w:r>
              <w:t>………………..</w:t>
            </w:r>
            <w:r w:rsidRPr="009F0C5F">
              <w:t>……….</w:t>
            </w:r>
          </w:p>
          <w:p w14:paraId="118E5768" w14:textId="7079D9A9" w:rsidR="009F0C5F" w:rsidRPr="009F0C5F" w:rsidRDefault="009F0C5F" w:rsidP="009A20AB">
            <w:pPr>
              <w:tabs>
                <w:tab w:val="left" w:pos="7320"/>
              </w:tabs>
              <w:autoSpaceDE w:val="0"/>
              <w:autoSpaceDN w:val="0"/>
              <w:adjustRightInd w:val="0"/>
              <w:spacing w:before="240"/>
              <w:ind w:left="360"/>
              <w:jc w:val="both"/>
            </w:pPr>
          </w:p>
        </w:tc>
      </w:tr>
    </w:tbl>
    <w:p w14:paraId="7FA862E1" w14:textId="77777777" w:rsidR="00C76728" w:rsidRPr="00BC5827" w:rsidRDefault="00C76728" w:rsidP="00BC5827">
      <w:pPr>
        <w:autoSpaceDE w:val="0"/>
        <w:autoSpaceDN w:val="0"/>
        <w:adjustRightInd w:val="0"/>
        <w:spacing w:after="0"/>
        <w:rPr>
          <w:rFonts w:cs="Arial"/>
          <w:b/>
        </w:rPr>
      </w:pPr>
    </w:p>
    <w:p w14:paraId="0811DD19" w14:textId="77777777" w:rsidR="009A20AB" w:rsidRDefault="009A20AB" w:rsidP="009A20AB">
      <w:pPr>
        <w:pStyle w:val="Akapitzlist"/>
        <w:autoSpaceDE w:val="0"/>
        <w:autoSpaceDN w:val="0"/>
        <w:adjustRightInd w:val="0"/>
        <w:spacing w:after="0"/>
        <w:ind w:left="1080"/>
        <w:rPr>
          <w:rFonts w:asciiTheme="minorHAnsi" w:hAnsiTheme="minorHAnsi" w:cs="Arial"/>
          <w:b/>
        </w:rPr>
      </w:pPr>
    </w:p>
    <w:p w14:paraId="4A6A18AF" w14:textId="6E27CDDF" w:rsidR="00F52EB1" w:rsidRPr="003B299D" w:rsidRDefault="00F52EB1" w:rsidP="001F5D5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Arial"/>
          <w:b/>
        </w:rPr>
      </w:pPr>
      <w:r w:rsidRPr="003B299D">
        <w:rPr>
          <w:rFonts w:asciiTheme="minorHAnsi" w:hAnsiTheme="minorHAnsi" w:cs="Arial"/>
          <w:b/>
        </w:rPr>
        <w:lastRenderedPageBreak/>
        <w:t>POZOSTAŁE OŚWIADCZENIA</w:t>
      </w:r>
    </w:p>
    <w:p w14:paraId="24D58AD6" w14:textId="2B2D462E" w:rsidR="001133D0" w:rsidRDefault="001133D0" w:rsidP="002D063C">
      <w:pPr>
        <w:pStyle w:val="Akapitzlist"/>
        <w:numPr>
          <w:ilvl w:val="0"/>
          <w:numId w:val="2"/>
        </w:numPr>
        <w:tabs>
          <w:tab w:val="left" w:pos="7320"/>
        </w:tabs>
        <w:autoSpaceDE w:val="0"/>
        <w:autoSpaceDN w:val="0"/>
        <w:adjustRightInd w:val="0"/>
        <w:spacing w:after="0" w:line="360" w:lineRule="auto"/>
        <w:ind w:left="567" w:hanging="229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Oświadczam, że we wskazanej w Formularzu szkole / placówce </w:t>
      </w:r>
      <w:r w:rsidR="0080398C">
        <w:rPr>
          <w:rFonts w:asciiTheme="minorHAnsi" w:hAnsiTheme="minorHAnsi" w:cs="Arial"/>
        </w:rPr>
        <w:t>wykonuję</w:t>
      </w:r>
      <w:r>
        <w:rPr>
          <w:rFonts w:asciiTheme="minorHAnsi" w:hAnsiTheme="minorHAnsi" w:cs="Arial"/>
        </w:rPr>
        <w:t xml:space="preserve"> zadania z zakresu doradztwa </w:t>
      </w:r>
      <w:proofErr w:type="spellStart"/>
      <w:r>
        <w:rPr>
          <w:rFonts w:asciiTheme="minorHAnsi" w:hAnsiTheme="minorHAnsi" w:cs="Arial"/>
        </w:rPr>
        <w:t>edukacyjno</w:t>
      </w:r>
      <w:proofErr w:type="spellEnd"/>
      <w:r>
        <w:rPr>
          <w:rFonts w:asciiTheme="minorHAnsi" w:hAnsiTheme="minorHAnsi" w:cs="Arial"/>
        </w:rPr>
        <w:t xml:space="preserve"> – zawodowego. </w:t>
      </w:r>
    </w:p>
    <w:p w14:paraId="5660D0FE" w14:textId="77777777" w:rsidR="00EC5E87" w:rsidRDefault="009C3B89" w:rsidP="00EC5E87">
      <w:pPr>
        <w:pStyle w:val="Akapitzlist"/>
        <w:numPr>
          <w:ilvl w:val="0"/>
          <w:numId w:val="2"/>
        </w:numPr>
        <w:tabs>
          <w:tab w:val="left" w:pos="7320"/>
        </w:tabs>
        <w:autoSpaceDE w:val="0"/>
        <w:autoSpaceDN w:val="0"/>
        <w:adjustRightInd w:val="0"/>
        <w:spacing w:after="0" w:line="360" w:lineRule="auto"/>
        <w:ind w:left="567" w:hanging="229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Zobowiązuję się do wypełnienia </w:t>
      </w:r>
      <w:proofErr w:type="spellStart"/>
      <w:r>
        <w:rPr>
          <w:rFonts w:asciiTheme="minorHAnsi" w:hAnsiTheme="minorHAnsi" w:cs="Arial"/>
        </w:rPr>
        <w:t>pretestu</w:t>
      </w:r>
      <w:proofErr w:type="spellEnd"/>
      <w:r>
        <w:rPr>
          <w:rFonts w:asciiTheme="minorHAnsi" w:hAnsiTheme="minorHAnsi" w:cs="Arial"/>
        </w:rPr>
        <w:t xml:space="preserve"> (przed rozpoczęciem szkolenia) i </w:t>
      </w:r>
      <w:proofErr w:type="spellStart"/>
      <w:r>
        <w:rPr>
          <w:rFonts w:asciiTheme="minorHAnsi" w:hAnsiTheme="minorHAnsi" w:cs="Arial"/>
        </w:rPr>
        <w:t>posttestu</w:t>
      </w:r>
      <w:proofErr w:type="spellEnd"/>
      <w:r>
        <w:rPr>
          <w:rFonts w:asciiTheme="minorHAnsi" w:hAnsiTheme="minorHAnsi" w:cs="Arial"/>
        </w:rPr>
        <w:t xml:space="preserve"> (po zakończeniu szkolenia), który to obowiązek jest zgodny z zapisami wniosku o dofinansowanie Projektu i służy monitorowaniu realizacji Projektu. </w:t>
      </w:r>
    </w:p>
    <w:p w14:paraId="032985E2" w14:textId="328E5C40" w:rsidR="00EC5E87" w:rsidRPr="00EC5E87" w:rsidRDefault="00EC5E87" w:rsidP="00EC5E87">
      <w:pPr>
        <w:pStyle w:val="Akapitzlist"/>
        <w:numPr>
          <w:ilvl w:val="0"/>
          <w:numId w:val="2"/>
        </w:numPr>
        <w:tabs>
          <w:tab w:val="left" w:pos="7320"/>
        </w:tabs>
        <w:autoSpaceDE w:val="0"/>
        <w:autoSpaceDN w:val="0"/>
        <w:adjustRightInd w:val="0"/>
        <w:spacing w:after="0" w:line="360" w:lineRule="auto"/>
        <w:ind w:left="567" w:hanging="229"/>
        <w:contextualSpacing w:val="0"/>
        <w:jc w:val="both"/>
        <w:rPr>
          <w:rFonts w:asciiTheme="minorHAnsi" w:hAnsiTheme="minorHAnsi" w:cs="Arial"/>
        </w:rPr>
      </w:pPr>
      <w:r>
        <w:rPr>
          <w:color w:val="000000"/>
        </w:rPr>
        <w:t>W</w:t>
      </w:r>
      <w:r w:rsidRPr="00EC5E87">
        <w:rPr>
          <w:color w:val="000000"/>
        </w:rPr>
        <w:t xml:space="preserve">yrażam zgodę na odbywanie w ramach Projektu </w:t>
      </w:r>
      <w:r>
        <w:rPr>
          <w:color w:val="000000"/>
        </w:rPr>
        <w:t xml:space="preserve">zajęć </w:t>
      </w:r>
      <w:r w:rsidRPr="00EC5E87">
        <w:rPr>
          <w:color w:val="000000"/>
        </w:rPr>
        <w:t xml:space="preserve">w dni wolne od pracy, tj. w sobotę </w:t>
      </w:r>
      <w:r>
        <w:rPr>
          <w:color w:val="000000"/>
        </w:rPr>
        <w:br/>
      </w:r>
      <w:r w:rsidRPr="00EC5E87">
        <w:rPr>
          <w:color w:val="000000"/>
        </w:rPr>
        <w:t>i niedzielę,  z wyłączeniem dni świątecznych</w:t>
      </w:r>
      <w:r w:rsidR="009E0FC3">
        <w:rPr>
          <w:color w:val="000000"/>
        </w:rPr>
        <w:t xml:space="preserve"> (zgodnie z harmonogramem poszczególnych szkoleń)</w:t>
      </w:r>
      <w:r w:rsidRPr="00EC5E87">
        <w:rPr>
          <w:color w:val="000000"/>
        </w:rPr>
        <w:t>.</w:t>
      </w:r>
    </w:p>
    <w:p w14:paraId="6341CF88" w14:textId="7463698F" w:rsidR="00266D73" w:rsidRPr="00BC5827" w:rsidRDefault="00F52EB1" w:rsidP="002D063C">
      <w:pPr>
        <w:pStyle w:val="Akapitzlist"/>
        <w:numPr>
          <w:ilvl w:val="0"/>
          <w:numId w:val="2"/>
        </w:numPr>
        <w:tabs>
          <w:tab w:val="left" w:pos="7320"/>
        </w:tabs>
        <w:autoSpaceDE w:val="0"/>
        <w:autoSpaceDN w:val="0"/>
        <w:adjustRightInd w:val="0"/>
        <w:spacing w:after="0" w:line="360" w:lineRule="auto"/>
        <w:ind w:left="567" w:hanging="229"/>
        <w:contextualSpacing w:val="0"/>
        <w:jc w:val="both"/>
        <w:rPr>
          <w:rFonts w:asciiTheme="minorHAnsi" w:hAnsiTheme="minorHAnsi" w:cs="Arial"/>
        </w:rPr>
      </w:pPr>
      <w:r w:rsidRPr="003B299D">
        <w:rPr>
          <w:rFonts w:asciiTheme="minorHAnsi" w:hAnsiTheme="minorHAnsi" w:cs="Arial"/>
        </w:rPr>
        <w:t xml:space="preserve">Oświadczam, że dane zawarte w </w:t>
      </w:r>
      <w:r w:rsidR="0043473E" w:rsidRPr="003B299D">
        <w:rPr>
          <w:rFonts w:asciiTheme="minorHAnsi" w:hAnsiTheme="minorHAnsi" w:cs="Arial"/>
        </w:rPr>
        <w:t>formularzu rekrutacyjnym</w:t>
      </w:r>
      <w:r w:rsidRPr="003B299D">
        <w:rPr>
          <w:rFonts w:asciiTheme="minorHAnsi" w:hAnsiTheme="minorHAnsi" w:cs="Arial"/>
        </w:rPr>
        <w:t xml:space="preserve"> odpowiadają stanowi fa</w:t>
      </w:r>
      <w:r w:rsidR="00266D73" w:rsidRPr="003B299D">
        <w:rPr>
          <w:rFonts w:asciiTheme="minorHAnsi" w:hAnsiTheme="minorHAnsi" w:cs="Arial"/>
        </w:rPr>
        <w:t xml:space="preserve">ktycznemu </w:t>
      </w:r>
      <w:r w:rsidR="005F52AF" w:rsidRPr="003B299D">
        <w:rPr>
          <w:rFonts w:asciiTheme="minorHAnsi" w:hAnsiTheme="minorHAnsi" w:cs="Arial"/>
        </w:rPr>
        <w:br/>
      </w:r>
      <w:r w:rsidR="00266D73" w:rsidRPr="003B299D">
        <w:rPr>
          <w:rFonts w:asciiTheme="minorHAnsi" w:hAnsiTheme="minorHAnsi" w:cs="Arial"/>
        </w:rPr>
        <w:t xml:space="preserve">i są </w:t>
      </w:r>
      <w:r w:rsidR="00266D73" w:rsidRPr="00BC5827">
        <w:rPr>
          <w:rFonts w:asciiTheme="minorHAnsi" w:hAnsiTheme="minorHAnsi" w:cs="Arial"/>
        </w:rPr>
        <w:t>zgodne z prawdą</w:t>
      </w:r>
      <w:r w:rsidR="002D063C" w:rsidRPr="00BC5827">
        <w:rPr>
          <w:rFonts w:asciiTheme="minorHAnsi" w:hAnsiTheme="minorHAnsi" w:cs="Arial"/>
        </w:rPr>
        <w:t>.</w:t>
      </w:r>
    </w:p>
    <w:p w14:paraId="6EC38C10" w14:textId="64FC6EE9" w:rsidR="00CB6E3B" w:rsidRPr="00BC5827" w:rsidRDefault="00266D73" w:rsidP="002D063C">
      <w:pPr>
        <w:pStyle w:val="Akapitzlist"/>
        <w:numPr>
          <w:ilvl w:val="0"/>
          <w:numId w:val="2"/>
        </w:numPr>
        <w:tabs>
          <w:tab w:val="left" w:pos="7320"/>
        </w:tabs>
        <w:autoSpaceDE w:val="0"/>
        <w:autoSpaceDN w:val="0"/>
        <w:adjustRightInd w:val="0"/>
        <w:spacing w:after="0" w:line="360" w:lineRule="auto"/>
        <w:ind w:left="567" w:hanging="229"/>
        <w:contextualSpacing w:val="0"/>
        <w:jc w:val="both"/>
        <w:rPr>
          <w:rFonts w:asciiTheme="minorHAnsi" w:hAnsiTheme="minorHAnsi" w:cs="Arial"/>
        </w:rPr>
      </w:pPr>
      <w:r w:rsidRPr="00BC5827">
        <w:rPr>
          <w:rFonts w:asciiTheme="minorHAnsi" w:hAnsiTheme="minorHAnsi" w:cs="Arial"/>
        </w:rPr>
        <w:t>Oświadczam, że został</w:t>
      </w:r>
      <w:r w:rsidR="001C0BD7" w:rsidRPr="00BC5827">
        <w:rPr>
          <w:rFonts w:asciiTheme="minorHAnsi" w:hAnsiTheme="minorHAnsi" w:cs="Arial"/>
        </w:rPr>
        <w:t>am/</w:t>
      </w:r>
      <w:r w:rsidRPr="00BC5827">
        <w:rPr>
          <w:rFonts w:asciiTheme="minorHAnsi" w:hAnsiTheme="minorHAnsi" w:cs="Arial"/>
        </w:rPr>
        <w:t>em pouczon</w:t>
      </w:r>
      <w:r w:rsidR="00396144" w:rsidRPr="00BC5827">
        <w:rPr>
          <w:rFonts w:asciiTheme="minorHAnsi" w:hAnsiTheme="minorHAnsi" w:cs="Arial"/>
        </w:rPr>
        <w:t>a/</w:t>
      </w:r>
      <w:r w:rsidRPr="00BC5827">
        <w:rPr>
          <w:rFonts w:asciiTheme="minorHAnsi" w:hAnsiTheme="minorHAnsi" w:cs="Arial"/>
        </w:rPr>
        <w:t xml:space="preserve">y o odpowiedzialności </w:t>
      </w:r>
      <w:r w:rsidR="00F52EB1" w:rsidRPr="00BC5827">
        <w:rPr>
          <w:rFonts w:asciiTheme="minorHAnsi" w:hAnsiTheme="minorHAnsi" w:cs="Arial"/>
        </w:rPr>
        <w:t>za składanie oświadczeń niezgodnych z prawdą</w:t>
      </w:r>
      <w:r w:rsidR="002D063C" w:rsidRPr="00BC5827">
        <w:rPr>
          <w:rFonts w:asciiTheme="minorHAnsi" w:hAnsiTheme="minorHAnsi" w:cs="Arial"/>
        </w:rPr>
        <w:t>.</w:t>
      </w:r>
    </w:p>
    <w:p w14:paraId="5EE14516" w14:textId="3D30BE90" w:rsidR="00F52EB1" w:rsidRPr="003B299D" w:rsidRDefault="00F52EB1" w:rsidP="002D063C">
      <w:pPr>
        <w:pStyle w:val="Akapitzlist"/>
        <w:numPr>
          <w:ilvl w:val="0"/>
          <w:numId w:val="2"/>
        </w:numPr>
        <w:tabs>
          <w:tab w:val="left" w:pos="7320"/>
        </w:tabs>
        <w:autoSpaceDE w:val="0"/>
        <w:autoSpaceDN w:val="0"/>
        <w:adjustRightInd w:val="0"/>
        <w:spacing w:after="0" w:line="360" w:lineRule="auto"/>
        <w:ind w:left="567" w:hanging="229"/>
        <w:contextualSpacing w:val="0"/>
        <w:jc w:val="both"/>
        <w:rPr>
          <w:rFonts w:asciiTheme="minorHAnsi" w:hAnsiTheme="minorHAnsi" w:cs="Arial"/>
        </w:rPr>
      </w:pPr>
      <w:r w:rsidRPr="003B299D">
        <w:rPr>
          <w:rFonts w:asciiTheme="minorHAnsi" w:hAnsiTheme="minorHAnsi" w:cs="Arial"/>
        </w:rPr>
        <w:t>Oświadczam, że zapoznał</w:t>
      </w:r>
      <w:r w:rsidR="00396144" w:rsidRPr="003B299D">
        <w:rPr>
          <w:rFonts w:asciiTheme="minorHAnsi" w:hAnsiTheme="minorHAnsi" w:cs="Arial"/>
        </w:rPr>
        <w:t>a</w:t>
      </w:r>
      <w:r w:rsidRPr="003B299D">
        <w:rPr>
          <w:rFonts w:asciiTheme="minorHAnsi" w:hAnsiTheme="minorHAnsi" w:cs="Arial"/>
        </w:rPr>
        <w:t>m/</w:t>
      </w:r>
      <w:r w:rsidR="00396144" w:rsidRPr="003B299D">
        <w:rPr>
          <w:rFonts w:asciiTheme="minorHAnsi" w:hAnsiTheme="minorHAnsi" w:cs="Arial"/>
        </w:rPr>
        <w:t>e</w:t>
      </w:r>
      <w:r w:rsidRPr="003B299D">
        <w:rPr>
          <w:rFonts w:asciiTheme="minorHAnsi" w:hAnsiTheme="minorHAnsi" w:cs="Arial"/>
        </w:rPr>
        <w:t xml:space="preserve">m się z Regulaminem </w:t>
      </w:r>
      <w:r w:rsidRPr="00BB5FB7">
        <w:rPr>
          <w:rFonts w:asciiTheme="minorHAnsi" w:hAnsiTheme="minorHAnsi" w:cs="Arial"/>
        </w:rPr>
        <w:t xml:space="preserve">Projektu </w:t>
      </w:r>
      <w:r w:rsidRPr="00BB5FB7">
        <w:rPr>
          <w:rFonts w:asciiTheme="minorHAnsi" w:hAnsiTheme="minorHAnsi" w:cs="Arial"/>
          <w:i/>
        </w:rPr>
        <w:t>„</w:t>
      </w:r>
      <w:r w:rsidR="00BB5FB7" w:rsidRPr="00BB5FB7">
        <w:rPr>
          <w:rFonts w:asciiTheme="minorHAnsi" w:eastAsia="Times New Roman" w:hAnsiTheme="minorHAnsi" w:cs="Verdana"/>
          <w:i/>
        </w:rPr>
        <w:t>Akademia doradztwa zawodowego w makroregionie I - woj. zachodniopomorskie, wielkopolskie, kujawsko-pomorskie i pomorskie</w:t>
      </w:r>
      <w:r w:rsidR="00CB6E3B" w:rsidRPr="00BB5FB7">
        <w:rPr>
          <w:rFonts w:asciiTheme="minorHAnsi" w:hAnsiTheme="minorHAnsi" w:cs="Arial"/>
          <w:i/>
        </w:rPr>
        <w:t xml:space="preserve">” </w:t>
      </w:r>
      <w:r w:rsidRPr="00CD7C2C">
        <w:rPr>
          <w:rFonts w:asciiTheme="minorHAnsi" w:hAnsiTheme="minorHAnsi" w:cs="Arial"/>
        </w:rPr>
        <w:t>i</w:t>
      </w:r>
      <w:r w:rsidR="00E83612">
        <w:rPr>
          <w:rFonts w:asciiTheme="minorHAnsi" w:hAnsiTheme="minorHAnsi" w:cs="Arial"/>
        </w:rPr>
        <w:t> </w:t>
      </w:r>
      <w:r w:rsidRPr="003B299D">
        <w:rPr>
          <w:rFonts w:asciiTheme="minorHAnsi" w:hAnsiTheme="minorHAnsi" w:cs="Arial"/>
        </w:rPr>
        <w:t>akceptuję jego zapisy</w:t>
      </w:r>
      <w:r w:rsidR="002D063C">
        <w:rPr>
          <w:rFonts w:asciiTheme="minorHAnsi" w:hAnsiTheme="minorHAnsi" w:cs="Arial"/>
        </w:rPr>
        <w:t>.</w:t>
      </w:r>
    </w:p>
    <w:p w14:paraId="03243FD4" w14:textId="61407360" w:rsidR="00F52EB1" w:rsidRPr="003B299D" w:rsidRDefault="00F52EB1" w:rsidP="002D063C">
      <w:pPr>
        <w:pStyle w:val="Akapitzlist"/>
        <w:numPr>
          <w:ilvl w:val="0"/>
          <w:numId w:val="2"/>
        </w:numPr>
        <w:tabs>
          <w:tab w:val="left" w:pos="7320"/>
        </w:tabs>
        <w:autoSpaceDE w:val="0"/>
        <w:autoSpaceDN w:val="0"/>
        <w:adjustRightInd w:val="0"/>
        <w:spacing w:after="0" w:line="360" w:lineRule="auto"/>
        <w:ind w:left="567" w:hanging="229"/>
        <w:contextualSpacing w:val="0"/>
        <w:jc w:val="both"/>
        <w:rPr>
          <w:rFonts w:asciiTheme="minorHAnsi" w:hAnsiTheme="minorHAnsi" w:cs="Arial"/>
        </w:rPr>
      </w:pPr>
      <w:r w:rsidRPr="003B299D">
        <w:rPr>
          <w:rFonts w:asciiTheme="minorHAnsi" w:hAnsiTheme="minorHAnsi" w:cs="Arial"/>
        </w:rPr>
        <w:t>Oświadczam, że został</w:t>
      </w:r>
      <w:r w:rsidR="00396144" w:rsidRPr="003B299D">
        <w:rPr>
          <w:rFonts w:asciiTheme="minorHAnsi" w:hAnsiTheme="minorHAnsi" w:cs="Arial"/>
        </w:rPr>
        <w:t>a</w:t>
      </w:r>
      <w:r w:rsidRPr="003B299D">
        <w:rPr>
          <w:rFonts w:asciiTheme="minorHAnsi" w:hAnsiTheme="minorHAnsi" w:cs="Arial"/>
        </w:rPr>
        <w:t>m/</w:t>
      </w:r>
      <w:r w:rsidR="00396144" w:rsidRPr="003B299D">
        <w:rPr>
          <w:rFonts w:asciiTheme="minorHAnsi" w:hAnsiTheme="minorHAnsi" w:cs="Arial"/>
        </w:rPr>
        <w:t>e</w:t>
      </w:r>
      <w:r w:rsidRPr="003B299D">
        <w:rPr>
          <w:rFonts w:asciiTheme="minorHAnsi" w:hAnsiTheme="minorHAnsi" w:cs="Arial"/>
        </w:rPr>
        <w:t>m poinformowan</w:t>
      </w:r>
      <w:r w:rsidR="0061728F" w:rsidRPr="003B299D">
        <w:rPr>
          <w:rFonts w:asciiTheme="minorHAnsi" w:hAnsiTheme="minorHAnsi" w:cs="Arial"/>
        </w:rPr>
        <w:t>a</w:t>
      </w:r>
      <w:r w:rsidRPr="003B299D">
        <w:rPr>
          <w:rFonts w:asciiTheme="minorHAnsi" w:hAnsiTheme="minorHAnsi" w:cs="Arial"/>
        </w:rPr>
        <w:t>/</w:t>
      </w:r>
      <w:r w:rsidR="0061728F" w:rsidRPr="003B299D">
        <w:rPr>
          <w:rFonts w:asciiTheme="minorHAnsi" w:hAnsiTheme="minorHAnsi" w:cs="Arial"/>
        </w:rPr>
        <w:t>y</w:t>
      </w:r>
      <w:r w:rsidRPr="003B299D">
        <w:rPr>
          <w:rFonts w:asciiTheme="minorHAnsi" w:hAnsiTheme="minorHAnsi" w:cs="Arial"/>
        </w:rPr>
        <w:t xml:space="preserve"> o tym, że Projekt jest współfinansowany </w:t>
      </w:r>
      <w:r w:rsidR="002D063C">
        <w:rPr>
          <w:rFonts w:asciiTheme="minorHAnsi" w:hAnsiTheme="minorHAnsi" w:cs="Arial"/>
        </w:rPr>
        <w:br/>
      </w:r>
      <w:r w:rsidRPr="003B299D">
        <w:rPr>
          <w:rFonts w:asciiTheme="minorHAnsi" w:hAnsiTheme="minorHAnsi" w:cs="Arial"/>
        </w:rPr>
        <w:t>ze środków Unii Europejskiej</w:t>
      </w:r>
      <w:r w:rsidR="002D063C">
        <w:rPr>
          <w:rFonts w:asciiTheme="minorHAnsi" w:hAnsiTheme="minorHAnsi" w:cs="Arial"/>
        </w:rPr>
        <w:t>.</w:t>
      </w:r>
    </w:p>
    <w:p w14:paraId="20B14B89" w14:textId="2DDFAE9F" w:rsidR="00F52EB1" w:rsidRPr="003B299D" w:rsidRDefault="00F52EB1" w:rsidP="002D063C">
      <w:pPr>
        <w:pStyle w:val="Akapitzlist"/>
        <w:numPr>
          <w:ilvl w:val="0"/>
          <w:numId w:val="2"/>
        </w:numPr>
        <w:tabs>
          <w:tab w:val="left" w:pos="7320"/>
        </w:tabs>
        <w:autoSpaceDE w:val="0"/>
        <w:autoSpaceDN w:val="0"/>
        <w:adjustRightInd w:val="0"/>
        <w:spacing w:after="0" w:line="360" w:lineRule="auto"/>
        <w:ind w:left="567" w:hanging="229"/>
        <w:contextualSpacing w:val="0"/>
        <w:jc w:val="both"/>
        <w:rPr>
          <w:rFonts w:asciiTheme="minorHAnsi" w:hAnsiTheme="minorHAnsi" w:cs="Arial"/>
        </w:rPr>
      </w:pPr>
      <w:r w:rsidRPr="003B299D">
        <w:rPr>
          <w:rFonts w:asciiTheme="minorHAnsi" w:hAnsiTheme="minorHAnsi" w:cs="Arial"/>
        </w:rPr>
        <w:t>Oświadczam, że został</w:t>
      </w:r>
      <w:r w:rsidR="00396144" w:rsidRPr="003B299D">
        <w:rPr>
          <w:rFonts w:asciiTheme="minorHAnsi" w:hAnsiTheme="minorHAnsi" w:cs="Arial"/>
        </w:rPr>
        <w:t>a</w:t>
      </w:r>
      <w:r w:rsidRPr="003B299D">
        <w:rPr>
          <w:rFonts w:asciiTheme="minorHAnsi" w:hAnsiTheme="minorHAnsi" w:cs="Arial"/>
        </w:rPr>
        <w:t>m/</w:t>
      </w:r>
      <w:r w:rsidR="00396144" w:rsidRPr="003B299D">
        <w:rPr>
          <w:rFonts w:asciiTheme="minorHAnsi" w:hAnsiTheme="minorHAnsi" w:cs="Arial"/>
        </w:rPr>
        <w:t>e</w:t>
      </w:r>
      <w:r w:rsidRPr="003B299D">
        <w:rPr>
          <w:rFonts w:asciiTheme="minorHAnsi" w:hAnsiTheme="minorHAnsi" w:cs="Arial"/>
        </w:rPr>
        <w:t>m poinformowan</w:t>
      </w:r>
      <w:r w:rsidR="00396144" w:rsidRPr="003B299D">
        <w:rPr>
          <w:rFonts w:asciiTheme="minorHAnsi" w:hAnsiTheme="minorHAnsi" w:cs="Arial"/>
        </w:rPr>
        <w:t>a</w:t>
      </w:r>
      <w:r w:rsidRPr="003B299D">
        <w:rPr>
          <w:rFonts w:asciiTheme="minorHAnsi" w:hAnsiTheme="minorHAnsi" w:cs="Arial"/>
        </w:rPr>
        <w:t>/</w:t>
      </w:r>
      <w:r w:rsidR="00396144" w:rsidRPr="003B299D">
        <w:rPr>
          <w:rFonts w:asciiTheme="minorHAnsi" w:hAnsiTheme="minorHAnsi" w:cs="Arial"/>
        </w:rPr>
        <w:t>y</w:t>
      </w:r>
      <w:r w:rsidRPr="003B299D">
        <w:rPr>
          <w:rFonts w:asciiTheme="minorHAnsi" w:hAnsiTheme="minorHAnsi" w:cs="Arial"/>
        </w:rPr>
        <w:t xml:space="preserve"> o konieczności przekazania danych dotyczących mojego statusu na rynku pracy oraz informacji na temat udziału w kształceniu </w:t>
      </w:r>
      <w:r w:rsidR="002D063C">
        <w:rPr>
          <w:rFonts w:asciiTheme="minorHAnsi" w:hAnsiTheme="minorHAnsi" w:cs="Arial"/>
        </w:rPr>
        <w:br/>
      </w:r>
      <w:r w:rsidRPr="003B299D">
        <w:rPr>
          <w:rFonts w:asciiTheme="minorHAnsi" w:hAnsiTheme="minorHAnsi" w:cs="Arial"/>
        </w:rPr>
        <w:t>lub szkoleniu oraz uzyskania kwalifi</w:t>
      </w:r>
      <w:r w:rsidR="009E384D" w:rsidRPr="003B299D">
        <w:rPr>
          <w:rFonts w:asciiTheme="minorHAnsi" w:hAnsiTheme="minorHAnsi" w:cs="Arial"/>
        </w:rPr>
        <w:t>kacji lub nabycia kompetencji</w:t>
      </w:r>
      <w:r w:rsidR="00221014">
        <w:rPr>
          <w:rFonts w:asciiTheme="minorHAnsi" w:hAnsiTheme="minorHAnsi" w:cs="Arial"/>
        </w:rPr>
        <w:t xml:space="preserve"> </w:t>
      </w:r>
      <w:r w:rsidR="009E384D" w:rsidRPr="003B299D">
        <w:rPr>
          <w:rFonts w:asciiTheme="minorHAnsi" w:hAnsiTheme="minorHAnsi" w:cs="Arial"/>
        </w:rPr>
        <w:t>w</w:t>
      </w:r>
      <w:r w:rsidR="00B141F5" w:rsidRPr="003B299D">
        <w:rPr>
          <w:rFonts w:asciiTheme="minorHAnsi" w:hAnsiTheme="minorHAnsi" w:cs="Arial"/>
        </w:rPr>
        <w:t xml:space="preserve"> </w:t>
      </w:r>
      <w:r w:rsidRPr="003B299D">
        <w:rPr>
          <w:rFonts w:asciiTheme="minorHAnsi" w:hAnsiTheme="minorHAnsi" w:cs="Arial"/>
        </w:rPr>
        <w:t xml:space="preserve">terminie 4 tygodni </w:t>
      </w:r>
      <w:r w:rsidR="002D063C">
        <w:rPr>
          <w:rFonts w:asciiTheme="minorHAnsi" w:hAnsiTheme="minorHAnsi" w:cs="Arial"/>
        </w:rPr>
        <w:br/>
      </w:r>
      <w:r w:rsidRPr="003B299D">
        <w:rPr>
          <w:rFonts w:asciiTheme="minorHAnsi" w:hAnsiTheme="minorHAnsi" w:cs="Arial"/>
        </w:rPr>
        <w:t>po zakończeniu udziału w projekcie</w:t>
      </w:r>
      <w:r w:rsidR="002D063C">
        <w:rPr>
          <w:rFonts w:asciiTheme="minorHAnsi" w:hAnsiTheme="minorHAnsi" w:cs="Arial"/>
        </w:rPr>
        <w:t>.</w:t>
      </w:r>
    </w:p>
    <w:p w14:paraId="017DA694" w14:textId="0D4F971A" w:rsidR="002D063C" w:rsidRPr="002D063C" w:rsidRDefault="00F52EB1" w:rsidP="001133D0">
      <w:pPr>
        <w:pStyle w:val="Akapitzlist"/>
        <w:numPr>
          <w:ilvl w:val="0"/>
          <w:numId w:val="2"/>
        </w:numPr>
        <w:tabs>
          <w:tab w:val="left" w:pos="7320"/>
        </w:tabs>
        <w:autoSpaceDE w:val="0"/>
        <w:autoSpaceDN w:val="0"/>
        <w:adjustRightInd w:val="0"/>
        <w:spacing w:after="0" w:line="360" w:lineRule="auto"/>
        <w:ind w:left="567" w:hanging="229"/>
        <w:contextualSpacing w:val="0"/>
        <w:jc w:val="both"/>
        <w:rPr>
          <w:rFonts w:asciiTheme="minorHAnsi" w:hAnsiTheme="minorHAnsi" w:cstheme="minorHAnsi"/>
        </w:rPr>
      </w:pPr>
      <w:r w:rsidRPr="002D063C">
        <w:rPr>
          <w:rFonts w:cstheme="minorHAnsi"/>
        </w:rPr>
        <w:t xml:space="preserve">Wyrażam zgodę na udział w procesie monitoringu i ewaluacji projektu, </w:t>
      </w:r>
      <w:r w:rsidR="002D063C" w:rsidRPr="002D063C">
        <w:rPr>
          <w:rFonts w:cstheme="minorHAnsi"/>
        </w:rPr>
        <w:br/>
      </w:r>
      <w:r w:rsidRPr="002D063C">
        <w:rPr>
          <w:rFonts w:cstheme="minorHAnsi"/>
        </w:rPr>
        <w:t>w tym m.in. wypełnianie ankiet, dokumentów oraz testów sprawdzających</w:t>
      </w:r>
      <w:r w:rsidR="002D063C">
        <w:rPr>
          <w:rFonts w:cstheme="minorHAnsi"/>
        </w:rPr>
        <w:t>.</w:t>
      </w:r>
    </w:p>
    <w:p w14:paraId="05F8B8F1" w14:textId="68CF792B" w:rsidR="002D063C" w:rsidRPr="002D063C" w:rsidRDefault="00F52EB1" w:rsidP="001133D0">
      <w:pPr>
        <w:pStyle w:val="Akapitzlist"/>
        <w:numPr>
          <w:ilvl w:val="0"/>
          <w:numId w:val="2"/>
        </w:numPr>
        <w:tabs>
          <w:tab w:val="left" w:pos="7320"/>
        </w:tabs>
        <w:autoSpaceDE w:val="0"/>
        <w:autoSpaceDN w:val="0"/>
        <w:adjustRightInd w:val="0"/>
        <w:spacing w:after="0" w:line="360" w:lineRule="auto"/>
        <w:ind w:left="567" w:hanging="229"/>
        <w:contextualSpacing w:val="0"/>
        <w:jc w:val="both"/>
        <w:rPr>
          <w:rFonts w:asciiTheme="minorHAnsi" w:hAnsiTheme="minorHAnsi" w:cstheme="minorHAnsi"/>
        </w:rPr>
      </w:pPr>
      <w:r w:rsidRPr="002D063C">
        <w:rPr>
          <w:rFonts w:asciiTheme="minorHAnsi" w:hAnsiTheme="minorHAnsi" w:cstheme="minorHAnsi"/>
        </w:rPr>
        <w:t>Wyrażam zgodę na przetwarzanie moich danych osobowych</w:t>
      </w:r>
      <w:r w:rsidR="009E384D" w:rsidRPr="002D063C">
        <w:rPr>
          <w:rFonts w:asciiTheme="minorHAnsi" w:hAnsiTheme="minorHAnsi" w:cstheme="minorHAnsi"/>
        </w:rPr>
        <w:t xml:space="preserve"> w celach rekrutacji, zgodnie </w:t>
      </w:r>
      <w:r w:rsidR="00B141F5" w:rsidRPr="002D063C">
        <w:rPr>
          <w:rFonts w:asciiTheme="minorHAnsi" w:hAnsiTheme="minorHAnsi" w:cstheme="minorHAnsi"/>
        </w:rPr>
        <w:br/>
      </w:r>
      <w:r w:rsidR="009E384D" w:rsidRPr="002D063C">
        <w:rPr>
          <w:rFonts w:asciiTheme="minorHAnsi" w:hAnsiTheme="minorHAnsi" w:cstheme="minorHAnsi"/>
        </w:rPr>
        <w:t>z</w:t>
      </w:r>
      <w:r w:rsidR="00B141F5" w:rsidRPr="002D063C">
        <w:rPr>
          <w:rFonts w:asciiTheme="minorHAnsi" w:hAnsiTheme="minorHAnsi" w:cstheme="minorHAnsi"/>
        </w:rPr>
        <w:t xml:space="preserve"> </w:t>
      </w:r>
      <w:r w:rsidRPr="002D063C">
        <w:rPr>
          <w:rFonts w:asciiTheme="minorHAnsi" w:hAnsiTheme="minorHAnsi" w:cstheme="minorHAnsi"/>
        </w:rPr>
        <w:t xml:space="preserve">Ustawą z dn. </w:t>
      </w:r>
      <w:r w:rsidR="00C03A47" w:rsidRPr="002D063C">
        <w:rPr>
          <w:rFonts w:asciiTheme="minorHAnsi" w:hAnsiTheme="minorHAnsi" w:cstheme="minorHAnsi"/>
        </w:rPr>
        <w:t>10 maja</w:t>
      </w:r>
      <w:r w:rsidRPr="002D063C">
        <w:rPr>
          <w:rFonts w:asciiTheme="minorHAnsi" w:hAnsiTheme="minorHAnsi" w:cstheme="minorHAnsi"/>
        </w:rPr>
        <w:t xml:space="preserve"> </w:t>
      </w:r>
      <w:r w:rsidR="00C03A47" w:rsidRPr="002D063C">
        <w:rPr>
          <w:rFonts w:asciiTheme="minorHAnsi" w:hAnsiTheme="minorHAnsi" w:cstheme="minorHAnsi"/>
        </w:rPr>
        <w:t>2018</w:t>
      </w:r>
      <w:r w:rsidRPr="002D063C">
        <w:rPr>
          <w:rFonts w:asciiTheme="minorHAnsi" w:hAnsiTheme="minorHAnsi" w:cstheme="minorHAnsi"/>
        </w:rPr>
        <w:t xml:space="preserve"> roku o ochronie danych osobowych (</w:t>
      </w:r>
      <w:r w:rsidR="00B141F5" w:rsidRPr="002D063C">
        <w:rPr>
          <w:rFonts w:asciiTheme="minorHAnsi" w:hAnsiTheme="minorHAnsi" w:cstheme="minorHAnsi"/>
        </w:rPr>
        <w:t>Dz. U. z 201</w:t>
      </w:r>
      <w:r w:rsidR="00C03A47" w:rsidRPr="002D063C">
        <w:rPr>
          <w:rFonts w:asciiTheme="minorHAnsi" w:hAnsiTheme="minorHAnsi" w:cstheme="minorHAnsi"/>
        </w:rPr>
        <w:t>8</w:t>
      </w:r>
      <w:r w:rsidR="00B141F5" w:rsidRPr="002D063C">
        <w:rPr>
          <w:rFonts w:asciiTheme="minorHAnsi" w:hAnsiTheme="minorHAnsi" w:cstheme="minorHAnsi"/>
        </w:rPr>
        <w:t xml:space="preserve"> r. poz. </w:t>
      </w:r>
      <w:r w:rsidR="00C03A47" w:rsidRPr="002D063C">
        <w:rPr>
          <w:rFonts w:asciiTheme="minorHAnsi" w:hAnsiTheme="minorHAnsi" w:cstheme="minorHAnsi"/>
        </w:rPr>
        <w:t>1000)</w:t>
      </w:r>
      <w:r w:rsidR="002D063C">
        <w:rPr>
          <w:rFonts w:asciiTheme="minorHAnsi" w:hAnsiTheme="minorHAnsi" w:cstheme="minorHAnsi"/>
        </w:rPr>
        <w:t>.</w:t>
      </w:r>
    </w:p>
    <w:p w14:paraId="09B878BA" w14:textId="1AC6320F" w:rsidR="00F02A90" w:rsidRPr="00F02A90" w:rsidRDefault="00740C4F" w:rsidP="00F02A90">
      <w:pPr>
        <w:pStyle w:val="Akapitzlist"/>
        <w:numPr>
          <w:ilvl w:val="0"/>
          <w:numId w:val="2"/>
        </w:numPr>
        <w:tabs>
          <w:tab w:val="left" w:pos="7320"/>
        </w:tabs>
        <w:autoSpaceDE w:val="0"/>
        <w:autoSpaceDN w:val="0"/>
        <w:adjustRightInd w:val="0"/>
        <w:spacing w:after="0" w:line="360" w:lineRule="auto"/>
        <w:ind w:left="567" w:hanging="229"/>
        <w:contextualSpacing w:val="0"/>
        <w:jc w:val="both"/>
        <w:rPr>
          <w:rFonts w:asciiTheme="minorHAnsi" w:hAnsiTheme="minorHAnsi" w:cstheme="minorHAnsi"/>
        </w:rPr>
      </w:pPr>
      <w:r w:rsidRPr="002D063C">
        <w:rPr>
          <w:rFonts w:asciiTheme="minorHAnsi" w:hAnsiTheme="minorHAnsi" w:cstheme="minorHAnsi"/>
        </w:rPr>
        <w:t xml:space="preserve">Przyjmuję do </w:t>
      </w:r>
      <w:r w:rsidRPr="006C42DE">
        <w:rPr>
          <w:rFonts w:asciiTheme="minorHAnsi" w:hAnsiTheme="minorHAnsi" w:cstheme="minorHAnsi"/>
        </w:rPr>
        <w:t xml:space="preserve">wiadomości, że </w:t>
      </w:r>
      <w:r w:rsidR="00C03A47" w:rsidRPr="006C42DE">
        <w:rPr>
          <w:rFonts w:asciiTheme="minorHAnsi" w:hAnsiTheme="minorHAnsi" w:cstheme="minorHAnsi"/>
        </w:rPr>
        <w:t>moje dane osobowe będą przetwarzane wyłącznie w celu realizacji Projektu</w:t>
      </w:r>
      <w:r w:rsidRPr="006C42DE">
        <w:rPr>
          <w:rFonts w:asciiTheme="minorHAnsi" w:hAnsiTheme="minorHAnsi" w:cstheme="minorHAnsi"/>
        </w:rPr>
        <w:t xml:space="preserve"> </w:t>
      </w:r>
      <w:r w:rsidR="005F52AF" w:rsidRPr="00BB5FB7">
        <w:rPr>
          <w:rFonts w:asciiTheme="minorHAnsi" w:hAnsiTheme="minorHAnsi" w:cstheme="minorHAnsi"/>
          <w:i/>
        </w:rPr>
        <w:t>„</w:t>
      </w:r>
      <w:r w:rsidR="00BB5FB7" w:rsidRPr="00BB5FB7">
        <w:rPr>
          <w:rFonts w:asciiTheme="minorHAnsi" w:eastAsia="Times New Roman" w:hAnsiTheme="minorHAnsi" w:cs="Verdana"/>
          <w:i/>
        </w:rPr>
        <w:t>Akademia doradztwa zawodowego w makroregionie I - woj. zachodniopomorskie, wielkopolskie, kujawsko-pomorskie i pomorskie</w:t>
      </w:r>
      <w:r w:rsidR="005F52AF" w:rsidRPr="00BB5FB7">
        <w:rPr>
          <w:rFonts w:asciiTheme="minorHAnsi" w:hAnsiTheme="minorHAnsi" w:cstheme="minorHAnsi"/>
          <w:i/>
        </w:rPr>
        <w:t>”</w:t>
      </w:r>
      <w:r w:rsidR="00C03A47" w:rsidRPr="00BB5FB7">
        <w:rPr>
          <w:rFonts w:asciiTheme="minorHAnsi" w:hAnsiTheme="minorHAnsi" w:cstheme="minorHAnsi"/>
          <w:i/>
        </w:rPr>
        <w:t>.</w:t>
      </w:r>
      <w:r w:rsidR="00C03A47" w:rsidRPr="006C42DE">
        <w:rPr>
          <w:rFonts w:asciiTheme="minorHAnsi" w:hAnsiTheme="minorHAnsi" w:cstheme="minorHAnsi"/>
        </w:rPr>
        <w:t xml:space="preserve"> Administratorem</w:t>
      </w:r>
      <w:r w:rsidR="00C03A47" w:rsidRPr="002D063C">
        <w:rPr>
          <w:rFonts w:asciiTheme="minorHAnsi" w:hAnsiTheme="minorHAnsi" w:cstheme="minorHAnsi"/>
        </w:rPr>
        <w:t xml:space="preserve"> moich danych osobowych jest</w:t>
      </w:r>
      <w:r w:rsidR="006C42DE">
        <w:rPr>
          <w:rFonts w:asciiTheme="minorHAnsi" w:hAnsiTheme="minorHAnsi" w:cstheme="minorHAnsi"/>
        </w:rPr>
        <w:t xml:space="preserve"> </w:t>
      </w:r>
      <w:r w:rsidR="00F02A90" w:rsidRPr="00CA424B">
        <w:rPr>
          <w:rFonts w:cs="Calibri"/>
          <w:lang w:eastAsia="ar-SA"/>
        </w:rPr>
        <w:t>minister właściwy do spraw rozwoju regionalnego pełniący funkcję Instytucji Zarządzającej dla Programu Operacyjnego Wiedza Edukacja Rozwój 2014-2020, mający siedzibę przy ul. Wspólnej 2/4, 00-926 Warszawa</w:t>
      </w:r>
    </w:p>
    <w:p w14:paraId="35FA1790" w14:textId="4BA67DF8" w:rsidR="002D063C" w:rsidRPr="002D063C" w:rsidRDefault="008259E5" w:rsidP="00F02A90">
      <w:pPr>
        <w:pStyle w:val="Akapitzlist"/>
        <w:numPr>
          <w:ilvl w:val="0"/>
          <w:numId w:val="2"/>
        </w:numPr>
        <w:tabs>
          <w:tab w:val="left" w:pos="7320"/>
        </w:tabs>
        <w:autoSpaceDE w:val="0"/>
        <w:autoSpaceDN w:val="0"/>
        <w:adjustRightInd w:val="0"/>
        <w:spacing w:after="0" w:line="360" w:lineRule="auto"/>
        <w:ind w:left="567" w:hanging="229"/>
        <w:contextualSpacing w:val="0"/>
        <w:jc w:val="both"/>
        <w:rPr>
          <w:rFonts w:asciiTheme="minorHAnsi" w:hAnsiTheme="minorHAnsi" w:cstheme="minorHAnsi"/>
        </w:rPr>
      </w:pPr>
      <w:r w:rsidRPr="002D063C">
        <w:rPr>
          <w:rFonts w:cstheme="minorHAnsi"/>
        </w:rPr>
        <w:t xml:space="preserve">Przyjmuję do wiadomości, że moje dane </w:t>
      </w:r>
      <w:r w:rsidR="00C03A47" w:rsidRPr="002D063C">
        <w:rPr>
          <w:rFonts w:cstheme="minorHAnsi"/>
        </w:rPr>
        <w:t>osobowe</w:t>
      </w:r>
      <w:r w:rsidRPr="002D063C">
        <w:rPr>
          <w:rFonts w:cstheme="minorHAnsi"/>
        </w:rPr>
        <w:t>,</w:t>
      </w:r>
      <w:r w:rsidR="00C03A47" w:rsidRPr="002D063C">
        <w:rPr>
          <w:rFonts w:cstheme="minorHAnsi"/>
        </w:rPr>
        <w:t xml:space="preserve"> </w:t>
      </w:r>
      <w:r w:rsidRPr="002D063C">
        <w:rPr>
          <w:rFonts w:cstheme="minorHAnsi"/>
        </w:rPr>
        <w:t xml:space="preserve">z dniem przystąpienia do projektu, </w:t>
      </w:r>
      <w:r w:rsidR="00C03A47" w:rsidRPr="002D063C">
        <w:rPr>
          <w:rFonts w:cstheme="minorHAnsi"/>
        </w:rPr>
        <w:t>zosta</w:t>
      </w:r>
      <w:r w:rsidR="00343EA5" w:rsidRPr="002D063C">
        <w:rPr>
          <w:rFonts w:cstheme="minorHAnsi"/>
        </w:rPr>
        <w:t>ną</w:t>
      </w:r>
      <w:r w:rsidR="00C03A47" w:rsidRPr="002D063C">
        <w:rPr>
          <w:rFonts w:cstheme="minorHAnsi"/>
        </w:rPr>
        <w:t xml:space="preserve"> powierzone do przetwarzania</w:t>
      </w:r>
      <w:r w:rsidR="006C42DE">
        <w:rPr>
          <w:rFonts w:cstheme="minorHAnsi"/>
        </w:rPr>
        <w:t>:</w:t>
      </w:r>
    </w:p>
    <w:p w14:paraId="6FD1CBCB" w14:textId="5C84F887" w:rsidR="002D063C" w:rsidRPr="002D063C" w:rsidRDefault="00740C4F" w:rsidP="002D063C">
      <w:pPr>
        <w:pStyle w:val="Akapitzlist"/>
        <w:tabs>
          <w:tab w:val="left" w:pos="7320"/>
        </w:tabs>
        <w:autoSpaceDE w:val="0"/>
        <w:autoSpaceDN w:val="0"/>
        <w:adjustRightInd w:val="0"/>
        <w:spacing w:after="0" w:line="360" w:lineRule="auto"/>
        <w:ind w:left="567"/>
        <w:contextualSpacing w:val="0"/>
        <w:jc w:val="both"/>
        <w:rPr>
          <w:rFonts w:asciiTheme="minorHAnsi" w:hAnsiTheme="minorHAnsi" w:cstheme="minorHAnsi"/>
        </w:rPr>
      </w:pPr>
      <w:r w:rsidRPr="002D063C">
        <w:rPr>
          <w:rFonts w:cstheme="minorHAnsi"/>
        </w:rPr>
        <w:lastRenderedPageBreak/>
        <w:t>-</w:t>
      </w:r>
      <w:r w:rsidR="00C03A47" w:rsidRPr="002D063C">
        <w:rPr>
          <w:rFonts w:cstheme="minorHAnsi"/>
        </w:rPr>
        <w:t xml:space="preserve"> </w:t>
      </w:r>
      <w:r w:rsidR="00CA7AEB" w:rsidRPr="002D063C">
        <w:rPr>
          <w:rFonts w:cstheme="minorHAnsi"/>
        </w:rPr>
        <w:t xml:space="preserve">Instytucji Pośredniczącej </w:t>
      </w:r>
      <w:r w:rsidR="00FB6C61" w:rsidRPr="002D063C">
        <w:rPr>
          <w:rFonts w:cstheme="minorHAnsi"/>
        </w:rPr>
        <w:t>–</w:t>
      </w:r>
      <w:r w:rsidR="00CA7AEB" w:rsidRPr="002D063C">
        <w:rPr>
          <w:rFonts w:cstheme="minorHAnsi"/>
        </w:rPr>
        <w:t xml:space="preserve"> </w:t>
      </w:r>
      <w:r w:rsidR="00F02A90">
        <w:rPr>
          <w:rFonts w:cs="Calibri"/>
          <w:lang w:eastAsia="ar-SA"/>
        </w:rPr>
        <w:t>Ministerstwo Edukacji Narodowej, Al. J. Ch. Szucha 25, 00-918 Warszawa</w:t>
      </w:r>
      <w:r w:rsidR="009A37BA" w:rsidRPr="002D063C">
        <w:rPr>
          <w:rFonts w:cstheme="minorHAnsi"/>
          <w:color w:val="000000"/>
          <w:shd w:val="clear" w:color="auto" w:fill="FFFFFF"/>
        </w:rPr>
        <w:t>;</w:t>
      </w:r>
    </w:p>
    <w:p w14:paraId="5EF8C8CB" w14:textId="2DCF6FC9" w:rsidR="002D063C" w:rsidRPr="002D063C" w:rsidRDefault="00CA7AEB" w:rsidP="002D063C">
      <w:pPr>
        <w:pStyle w:val="Akapitzlist"/>
        <w:tabs>
          <w:tab w:val="left" w:pos="7320"/>
        </w:tabs>
        <w:autoSpaceDE w:val="0"/>
        <w:autoSpaceDN w:val="0"/>
        <w:adjustRightInd w:val="0"/>
        <w:spacing w:after="0" w:line="360" w:lineRule="auto"/>
        <w:ind w:left="567"/>
        <w:contextualSpacing w:val="0"/>
        <w:jc w:val="both"/>
        <w:rPr>
          <w:rFonts w:asciiTheme="minorHAnsi" w:hAnsiTheme="minorHAnsi" w:cstheme="minorHAnsi"/>
        </w:rPr>
      </w:pPr>
      <w:r w:rsidRPr="002D063C">
        <w:rPr>
          <w:rFonts w:cstheme="minorHAnsi"/>
        </w:rPr>
        <w:t xml:space="preserve">- Beneficjentowi realizującemu projekt – </w:t>
      </w:r>
      <w:r w:rsidR="00CA327C">
        <w:t xml:space="preserve">Konsorcjum Szkoleniowo-Doradcze Gamma Spółka </w:t>
      </w:r>
      <w:r w:rsidR="00CA327C">
        <w:br/>
      </w:r>
      <w:r w:rsidR="00CA327C">
        <w:t xml:space="preserve">z ograniczoną odpowiedzialnością Sp. k. (dawniej Gamma D. </w:t>
      </w:r>
      <w:proofErr w:type="spellStart"/>
      <w:r w:rsidR="00CA327C">
        <w:t>Didiuk</w:t>
      </w:r>
      <w:proofErr w:type="spellEnd"/>
      <w:r w:rsidR="00CA327C">
        <w:t xml:space="preserve"> i M. Wasilewski Sp. j.),</w:t>
      </w:r>
      <w:r w:rsidR="00CA327C">
        <w:rPr>
          <w:rFonts w:cs="Calibri"/>
          <w:shd w:val="clear" w:color="auto" w:fill="FFFFFF"/>
        </w:rPr>
        <w:t xml:space="preserve"> </w:t>
      </w:r>
      <w:r w:rsidR="00F02A90" w:rsidRPr="00F67138">
        <w:rPr>
          <w:rFonts w:cs="Calibri"/>
          <w:shd w:val="clear" w:color="auto" w:fill="FFFFFF"/>
        </w:rPr>
        <w:t>ul. Mysłowicka 15</w:t>
      </w:r>
      <w:r w:rsidR="00CA327C">
        <w:rPr>
          <w:rFonts w:cs="Calibri"/>
          <w:shd w:val="clear" w:color="auto" w:fill="FFFFFF"/>
        </w:rPr>
        <w:t xml:space="preserve">, </w:t>
      </w:r>
      <w:r w:rsidR="00F02A90" w:rsidRPr="00F67138">
        <w:rPr>
          <w:rFonts w:cs="Calibri"/>
          <w:shd w:val="clear" w:color="auto" w:fill="FFFFFF"/>
        </w:rPr>
        <w:t>01-612 Warszawa</w:t>
      </w:r>
      <w:r w:rsidR="009A37BA" w:rsidRPr="002D063C">
        <w:rPr>
          <w:rFonts w:cstheme="minorHAnsi"/>
        </w:rPr>
        <w:t>;</w:t>
      </w:r>
      <w:bookmarkStart w:id="0" w:name="_GoBack"/>
      <w:bookmarkEnd w:id="0"/>
    </w:p>
    <w:p w14:paraId="35CC2F55" w14:textId="2A8C725B" w:rsidR="002D063C" w:rsidRDefault="002B7376" w:rsidP="006C42DE">
      <w:pPr>
        <w:pStyle w:val="Akapitzlist"/>
        <w:tabs>
          <w:tab w:val="left" w:pos="7320"/>
        </w:tabs>
        <w:autoSpaceDE w:val="0"/>
        <w:autoSpaceDN w:val="0"/>
        <w:adjustRightInd w:val="0"/>
        <w:spacing w:after="0" w:line="360" w:lineRule="auto"/>
        <w:ind w:left="567"/>
        <w:contextualSpacing w:val="0"/>
        <w:jc w:val="both"/>
        <w:rPr>
          <w:rFonts w:cstheme="minorHAnsi"/>
        </w:rPr>
      </w:pPr>
      <w:r w:rsidRPr="002D063C">
        <w:rPr>
          <w:rFonts w:cstheme="minorHAnsi"/>
        </w:rPr>
        <w:t>- Partnero</w:t>
      </w:r>
      <w:r w:rsidR="006C42DE">
        <w:rPr>
          <w:rFonts w:cstheme="minorHAnsi"/>
        </w:rPr>
        <w:t>m</w:t>
      </w:r>
      <w:r w:rsidRPr="002D063C">
        <w:rPr>
          <w:rFonts w:cstheme="minorHAnsi"/>
        </w:rPr>
        <w:t xml:space="preserve"> projektu</w:t>
      </w:r>
      <w:r w:rsidR="00F02A90">
        <w:rPr>
          <w:rFonts w:cstheme="minorHAnsi"/>
        </w:rPr>
        <w:t>:</w:t>
      </w:r>
    </w:p>
    <w:p w14:paraId="65084BBB" w14:textId="77777777" w:rsidR="00BB5FB7" w:rsidRPr="00117D20" w:rsidRDefault="00BB5FB7" w:rsidP="00BB5FB7">
      <w:pPr>
        <w:pStyle w:val="Akapitzlist"/>
        <w:numPr>
          <w:ilvl w:val="1"/>
          <w:numId w:val="2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17D20">
        <w:rPr>
          <w:rFonts w:asciiTheme="minorHAnsi" w:hAnsiTheme="minorHAnsi" w:cstheme="minorHAnsi"/>
          <w:b/>
        </w:rPr>
        <w:t xml:space="preserve">Miasto </w:t>
      </w:r>
      <w:r>
        <w:rPr>
          <w:rFonts w:asciiTheme="minorHAnsi" w:hAnsiTheme="minorHAnsi" w:cstheme="minorHAnsi"/>
          <w:b/>
        </w:rPr>
        <w:t>Konin</w:t>
      </w:r>
      <w:r w:rsidRPr="00117D20">
        <w:rPr>
          <w:rFonts w:asciiTheme="minorHAnsi" w:hAnsiTheme="minorHAnsi" w:cstheme="minorHAnsi"/>
        </w:rPr>
        <w:t xml:space="preserve">, pl. </w:t>
      </w:r>
      <w:r>
        <w:rPr>
          <w:rFonts w:asciiTheme="minorHAnsi" w:hAnsiTheme="minorHAnsi" w:cstheme="minorHAnsi"/>
        </w:rPr>
        <w:t>Wolności 1, 62-500 Konin/ Centrum Kształcenia Praktycznego w Koninie/ Miejski Ośrodek Doskonalenia Nauczycieli w Koninie.</w:t>
      </w:r>
    </w:p>
    <w:p w14:paraId="5CCFC03E" w14:textId="6DD038F5" w:rsidR="00F02A90" w:rsidRPr="00BB5FB7" w:rsidRDefault="00BB5FB7" w:rsidP="00BB5FB7">
      <w:pPr>
        <w:pStyle w:val="Akapitzlist"/>
        <w:numPr>
          <w:ilvl w:val="1"/>
          <w:numId w:val="2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17D20">
        <w:rPr>
          <w:rFonts w:asciiTheme="minorHAnsi" w:hAnsiTheme="minorHAnsi" w:cstheme="minorHAnsi"/>
          <w:b/>
        </w:rPr>
        <w:t xml:space="preserve">Powiat </w:t>
      </w:r>
      <w:r>
        <w:rPr>
          <w:rFonts w:asciiTheme="minorHAnsi" w:hAnsiTheme="minorHAnsi" w:cstheme="minorHAnsi"/>
          <w:b/>
        </w:rPr>
        <w:t xml:space="preserve">wągrowiecki/ </w:t>
      </w:r>
      <w:r w:rsidRPr="0071006C">
        <w:rPr>
          <w:rFonts w:asciiTheme="minorHAnsi" w:hAnsiTheme="minorHAnsi" w:cstheme="minorHAnsi"/>
        </w:rPr>
        <w:t>Zespół Szkół nr 1 w Wągrowcu</w:t>
      </w:r>
      <w:r>
        <w:rPr>
          <w:rFonts w:asciiTheme="minorHAnsi" w:hAnsiTheme="minorHAnsi" w:cstheme="minorHAnsi"/>
        </w:rPr>
        <w:t>, ul. Kościuszki 15, 62-100 Wągrowiec</w:t>
      </w:r>
      <w:r w:rsidR="00F02A90" w:rsidRPr="00BB5FB7">
        <w:rPr>
          <w:rFonts w:asciiTheme="minorHAnsi" w:hAnsiTheme="minorHAnsi" w:cstheme="minorHAnsi"/>
        </w:rPr>
        <w:t>,</w:t>
      </w:r>
    </w:p>
    <w:p w14:paraId="3DE9D67C" w14:textId="1BFB47CD" w:rsidR="002D063C" w:rsidRDefault="00343EA5" w:rsidP="006C42DE">
      <w:pPr>
        <w:pStyle w:val="Akapitzlist"/>
        <w:tabs>
          <w:tab w:val="left" w:pos="7320"/>
        </w:tabs>
        <w:autoSpaceDE w:val="0"/>
        <w:autoSpaceDN w:val="0"/>
        <w:adjustRightInd w:val="0"/>
        <w:spacing w:after="0" w:line="360" w:lineRule="auto"/>
        <w:ind w:left="567"/>
        <w:contextualSpacing w:val="0"/>
        <w:jc w:val="both"/>
        <w:rPr>
          <w:rFonts w:eastAsia="Times New Roman" w:cstheme="minorHAnsi"/>
        </w:rPr>
      </w:pPr>
      <w:r w:rsidRPr="002D063C">
        <w:rPr>
          <w:rFonts w:cstheme="minorHAnsi"/>
        </w:rPr>
        <w:t>-</w:t>
      </w:r>
      <w:r w:rsidR="009A37BA" w:rsidRPr="002D063C">
        <w:rPr>
          <w:rFonts w:eastAsia="Times New Roman" w:cstheme="minorHAnsi"/>
          <w:bCs/>
        </w:rPr>
        <w:t xml:space="preserve"> Inne </w:t>
      </w:r>
      <w:r w:rsidR="00F02A90" w:rsidRPr="00CA424B">
        <w:rPr>
          <w:rFonts w:cs="Calibri"/>
          <w:lang w:eastAsia="ar-SA"/>
        </w:rPr>
        <w:t>podmiot</w:t>
      </w:r>
      <w:r w:rsidR="00F02A90">
        <w:rPr>
          <w:rFonts w:cs="Calibri"/>
          <w:lang w:eastAsia="ar-SA"/>
        </w:rPr>
        <w:t>y</w:t>
      </w:r>
      <w:r w:rsidR="00F02A90" w:rsidRPr="00CA424B">
        <w:rPr>
          <w:rFonts w:cs="Calibri"/>
          <w:lang w:eastAsia="ar-SA"/>
        </w:rPr>
        <w:t xml:space="preserve"> które na zlecenie beneficjenta uczestniczą w realizacji projektu - ………………………………………………………………………………… (nazwa i adres ww. podmiotów).</w:t>
      </w:r>
    </w:p>
    <w:p w14:paraId="444551EC" w14:textId="4DF01F16" w:rsidR="002D063C" w:rsidRDefault="00C03A47" w:rsidP="002D063C">
      <w:pPr>
        <w:pStyle w:val="Akapitzlist"/>
        <w:tabs>
          <w:tab w:val="left" w:pos="7320"/>
        </w:tabs>
        <w:autoSpaceDE w:val="0"/>
        <w:autoSpaceDN w:val="0"/>
        <w:adjustRightInd w:val="0"/>
        <w:spacing w:after="0" w:line="360" w:lineRule="auto"/>
        <w:ind w:left="567"/>
        <w:contextualSpacing w:val="0"/>
        <w:jc w:val="both"/>
        <w:rPr>
          <w:rFonts w:asciiTheme="minorHAnsi" w:hAnsiTheme="minorHAnsi" w:cstheme="minorHAnsi"/>
        </w:rPr>
      </w:pPr>
      <w:r w:rsidRPr="002D063C">
        <w:rPr>
          <w:rFonts w:asciiTheme="minorHAnsi" w:hAnsiTheme="minorHAnsi" w:cstheme="minorHAnsi"/>
        </w:rPr>
        <w:t>Podanie danych jest wymogiem ustawowym, aczkolwiek odmowa ich podania jest równoznaczna z brakiem możliwości udzielenia wsparcia w ramach Projektu</w:t>
      </w:r>
      <w:r w:rsidR="00B76B83" w:rsidRPr="002D063C">
        <w:rPr>
          <w:rFonts w:asciiTheme="minorHAnsi" w:hAnsiTheme="minorHAnsi" w:cstheme="minorHAnsi"/>
        </w:rPr>
        <w:t xml:space="preserve">. Moje dane osobowe będą przechowywane </w:t>
      </w:r>
      <w:r w:rsidR="004459D6" w:rsidRPr="002D063C">
        <w:rPr>
          <w:rFonts w:asciiTheme="minorHAnsi" w:hAnsiTheme="minorHAnsi" w:cstheme="minorHAnsi"/>
        </w:rPr>
        <w:t xml:space="preserve">przez okres niezbędny na potrzeby rozliczenia projektu, na potrzeby rozliczenia i zamknięcia Programu Operacyjnego  </w:t>
      </w:r>
      <w:r w:rsidR="00F02A90">
        <w:rPr>
          <w:rFonts w:asciiTheme="minorHAnsi" w:hAnsiTheme="minorHAnsi" w:cstheme="minorHAnsi"/>
        </w:rPr>
        <w:t>Wiedza, Edukacja, Rozwój</w:t>
      </w:r>
      <w:r w:rsidR="00CA58F5" w:rsidRPr="002D063C">
        <w:rPr>
          <w:rFonts w:asciiTheme="minorHAnsi" w:hAnsiTheme="minorHAnsi" w:cstheme="minorHAnsi"/>
        </w:rPr>
        <w:t xml:space="preserve"> na lata</w:t>
      </w:r>
      <w:r w:rsidR="004459D6" w:rsidRPr="002D063C">
        <w:rPr>
          <w:rFonts w:asciiTheme="minorHAnsi" w:hAnsiTheme="minorHAnsi" w:cstheme="minorHAnsi"/>
        </w:rPr>
        <w:t xml:space="preserve"> 2014 – 2020 oraz do czasu zakończenia archiwizowania dokumentacji</w:t>
      </w:r>
      <w:r w:rsidR="00B76B83" w:rsidRPr="002D063C">
        <w:rPr>
          <w:rFonts w:asciiTheme="minorHAnsi" w:hAnsiTheme="minorHAnsi" w:cstheme="minorHAnsi"/>
        </w:rPr>
        <w:t>. Mogę skontaktować się z</w:t>
      </w:r>
      <w:r w:rsidR="00CA58F5" w:rsidRPr="002D063C">
        <w:rPr>
          <w:rFonts w:asciiTheme="minorHAnsi" w:hAnsiTheme="minorHAnsi" w:cstheme="minorHAnsi"/>
        </w:rPr>
        <w:t> </w:t>
      </w:r>
      <w:r w:rsidR="00B76B83" w:rsidRPr="002D063C">
        <w:rPr>
          <w:rFonts w:asciiTheme="minorHAnsi" w:hAnsiTheme="minorHAnsi" w:cstheme="minorHAnsi"/>
        </w:rPr>
        <w:t xml:space="preserve">Inspektorem Ochrony Danych wysyłając wiadomość na adres poczty elektronicznej: </w:t>
      </w:r>
      <w:hyperlink r:id="rId8" w:history="1">
        <w:r w:rsidR="00F02A90" w:rsidRPr="00CA424B">
          <w:rPr>
            <w:rFonts w:cs="Calibri"/>
            <w:color w:val="0000FF"/>
            <w:u w:val="single"/>
            <w:lang w:eastAsia="ar-SA"/>
          </w:rPr>
          <w:t>iod@miir.gov.pl</w:t>
        </w:r>
      </w:hyperlink>
      <w:r w:rsidR="00B76B83" w:rsidRPr="002D063C">
        <w:rPr>
          <w:rFonts w:asciiTheme="minorHAnsi" w:hAnsiTheme="minorHAnsi" w:cstheme="minorHAnsi"/>
        </w:rPr>
        <w:t xml:space="preserve">. Mam prawo do wniesienia skargi do </w:t>
      </w:r>
      <w:r w:rsidR="004459D6" w:rsidRPr="002D063C">
        <w:rPr>
          <w:rFonts w:asciiTheme="minorHAnsi" w:hAnsiTheme="minorHAnsi" w:cstheme="minorHAnsi"/>
        </w:rPr>
        <w:t>Prezesa Urzędu Ochrony Danych, gdy uznam, iż przetwarzanie danych osobowych narusza przepisy RODO</w:t>
      </w:r>
      <w:r w:rsidR="00B76B83" w:rsidRPr="002D063C">
        <w:rPr>
          <w:rFonts w:asciiTheme="minorHAnsi" w:hAnsiTheme="minorHAnsi" w:cstheme="minorHAnsi"/>
        </w:rPr>
        <w:t>. Mam prawo dostępu do treści swoich danych, ich sprostowania, ograniczenia przetwarzania oraz usunięcia.</w:t>
      </w:r>
    </w:p>
    <w:p w14:paraId="066B45FA" w14:textId="090E97CD" w:rsidR="002D063C" w:rsidRPr="002D063C" w:rsidRDefault="005F52AF" w:rsidP="002D063C">
      <w:pPr>
        <w:pStyle w:val="Akapitzlist"/>
        <w:numPr>
          <w:ilvl w:val="0"/>
          <w:numId w:val="22"/>
        </w:numPr>
        <w:tabs>
          <w:tab w:val="left" w:pos="7320"/>
        </w:tabs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2D063C">
        <w:rPr>
          <w:rFonts w:asciiTheme="minorHAnsi" w:hAnsiTheme="minorHAnsi" w:cstheme="minorHAnsi"/>
        </w:rPr>
        <w:t xml:space="preserve">Wyrażam zgodę na </w:t>
      </w:r>
      <w:r w:rsidRPr="002D063C">
        <w:rPr>
          <w:rFonts w:asciiTheme="minorHAnsi" w:eastAsia="TTE1E43008t00" w:hAnsiTheme="minorHAnsi" w:cstheme="minorHAnsi"/>
        </w:rPr>
        <w:t xml:space="preserve">wykorzystanie i rozpowszechnianie mojego wizerunku wyłącznie </w:t>
      </w:r>
      <w:r w:rsidR="002D063C" w:rsidRPr="002D063C">
        <w:rPr>
          <w:rFonts w:asciiTheme="minorHAnsi" w:eastAsia="TTE1E43008t00" w:hAnsiTheme="minorHAnsi" w:cstheme="minorHAnsi"/>
        </w:rPr>
        <w:br/>
      </w:r>
      <w:r w:rsidRPr="002D063C">
        <w:rPr>
          <w:rFonts w:asciiTheme="minorHAnsi" w:eastAsia="TTE1E43008t00" w:hAnsiTheme="minorHAnsi" w:cstheme="minorHAnsi"/>
        </w:rPr>
        <w:t xml:space="preserve">na potrzeby realizacji wsparcia </w:t>
      </w:r>
      <w:r w:rsidR="00F02A90">
        <w:rPr>
          <w:rFonts w:asciiTheme="minorHAnsi" w:eastAsia="TTE1E43008t00" w:hAnsiTheme="minorHAnsi" w:cstheme="minorHAnsi"/>
        </w:rPr>
        <w:t>szkoleniowego</w:t>
      </w:r>
      <w:r w:rsidRPr="002D063C">
        <w:rPr>
          <w:rFonts w:asciiTheme="minorHAnsi" w:eastAsia="TTE1E43008t00" w:hAnsiTheme="minorHAnsi" w:cstheme="minorHAnsi"/>
        </w:rPr>
        <w:t xml:space="preserve">, promocji projektu </w:t>
      </w:r>
      <w:r w:rsidR="002D063C" w:rsidRPr="002D063C">
        <w:rPr>
          <w:rFonts w:asciiTheme="minorHAnsi" w:eastAsia="TTE1E43008t00" w:hAnsiTheme="minorHAnsi" w:cstheme="minorHAnsi"/>
        </w:rPr>
        <w:br/>
      </w:r>
      <w:r w:rsidRPr="002D063C">
        <w:rPr>
          <w:rFonts w:asciiTheme="minorHAnsi" w:eastAsia="TTE1E43008t00" w:hAnsiTheme="minorHAnsi" w:cstheme="minorHAnsi"/>
        </w:rPr>
        <w:t>oraz informuję, że z tego tytułu nie będę żądać wynagrodzenia finansowego</w:t>
      </w:r>
      <w:r w:rsidR="002D063C">
        <w:rPr>
          <w:rFonts w:asciiTheme="minorHAnsi" w:eastAsia="TTE1E43008t00" w:hAnsiTheme="minorHAnsi" w:cstheme="minorHAnsi"/>
        </w:rPr>
        <w:t>.</w:t>
      </w:r>
    </w:p>
    <w:p w14:paraId="21F7EBE4" w14:textId="63C0446C" w:rsidR="00F02A90" w:rsidRDefault="00315A97" w:rsidP="001133D0">
      <w:pPr>
        <w:pStyle w:val="Akapitzlist"/>
        <w:numPr>
          <w:ilvl w:val="0"/>
          <w:numId w:val="22"/>
        </w:numPr>
        <w:tabs>
          <w:tab w:val="left" w:pos="7320"/>
        </w:tabs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F02A90">
        <w:rPr>
          <w:rFonts w:cstheme="minorHAnsi"/>
        </w:rPr>
        <w:t xml:space="preserve">Wyrażam chęć uczestnictwa w projekcie pt. </w:t>
      </w:r>
      <w:r w:rsidR="005F52AF" w:rsidRPr="00BB5FB7">
        <w:rPr>
          <w:rFonts w:asciiTheme="minorHAnsi" w:hAnsiTheme="minorHAnsi" w:cstheme="minorHAnsi"/>
        </w:rPr>
        <w:t>„</w:t>
      </w:r>
      <w:r w:rsidR="00BB5FB7" w:rsidRPr="00BB5FB7">
        <w:rPr>
          <w:rFonts w:asciiTheme="minorHAnsi" w:eastAsia="Times New Roman" w:hAnsiTheme="minorHAnsi" w:cs="Verdana"/>
          <w:i/>
        </w:rPr>
        <w:t>Akademia doradztwa zawodowego w makroregionie I - woj. zachodniopomorskie, wielkopolskie, kujawsko-pomorskie i pomorskie</w:t>
      </w:r>
      <w:r w:rsidR="005F52AF" w:rsidRPr="00BB5FB7">
        <w:rPr>
          <w:rFonts w:asciiTheme="minorHAnsi" w:hAnsiTheme="minorHAnsi" w:cstheme="minorHAnsi"/>
          <w:i/>
        </w:rPr>
        <w:t>”</w:t>
      </w:r>
      <w:r w:rsidR="00A571DF" w:rsidRPr="00F02A90">
        <w:rPr>
          <w:rFonts w:cstheme="minorHAnsi"/>
          <w:i/>
        </w:rPr>
        <w:t xml:space="preserve"> nr</w:t>
      </w:r>
      <w:r w:rsidR="00894815" w:rsidRPr="00F02A90">
        <w:rPr>
          <w:rFonts w:cstheme="minorHAnsi"/>
          <w:i/>
        </w:rPr>
        <w:t xml:space="preserve"> </w:t>
      </w:r>
      <w:r w:rsidR="00A571DF" w:rsidRPr="00F02A90">
        <w:rPr>
          <w:rFonts w:cstheme="minorHAnsi"/>
        </w:rPr>
        <w:t xml:space="preserve"> </w:t>
      </w:r>
      <w:r w:rsidR="00F02A90" w:rsidRPr="00F02A90">
        <w:rPr>
          <w:rFonts w:asciiTheme="minorHAnsi" w:hAnsiTheme="minorHAnsi" w:cstheme="minorHAnsi"/>
        </w:rPr>
        <w:t>UDA</w:t>
      </w:r>
      <w:r w:rsidR="00BB5FB7">
        <w:rPr>
          <w:rFonts w:asciiTheme="minorHAnsi" w:hAnsiTheme="minorHAnsi" w:cstheme="minorHAnsi"/>
        </w:rPr>
        <w:t>-POWR.02.14.00-00-2005</w:t>
      </w:r>
      <w:r w:rsidR="00F02A90" w:rsidRPr="00117D20">
        <w:rPr>
          <w:rFonts w:asciiTheme="minorHAnsi" w:hAnsiTheme="minorHAnsi" w:cstheme="minorHAnsi"/>
        </w:rPr>
        <w:t>/18-00.</w:t>
      </w:r>
    </w:p>
    <w:p w14:paraId="44A6D7EF" w14:textId="0088FA53" w:rsidR="002D063C" w:rsidRPr="00F02A90" w:rsidRDefault="00315A97" w:rsidP="001133D0">
      <w:pPr>
        <w:pStyle w:val="Akapitzlist"/>
        <w:numPr>
          <w:ilvl w:val="0"/>
          <w:numId w:val="22"/>
        </w:numPr>
        <w:tabs>
          <w:tab w:val="left" w:pos="7320"/>
        </w:tabs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F02A90">
        <w:rPr>
          <w:rFonts w:cstheme="minorHAnsi"/>
        </w:rPr>
        <w:t xml:space="preserve">Oświadczam, że zostałam/em poinformowana/y, że wypełnienie </w:t>
      </w:r>
      <w:r w:rsidR="005174E7" w:rsidRPr="00F02A90">
        <w:rPr>
          <w:rFonts w:cstheme="minorHAnsi"/>
        </w:rPr>
        <w:t>kwestionariusza</w:t>
      </w:r>
      <w:r w:rsidR="0043473E" w:rsidRPr="00F02A90">
        <w:rPr>
          <w:rFonts w:cstheme="minorHAnsi"/>
        </w:rPr>
        <w:t xml:space="preserve"> </w:t>
      </w:r>
      <w:r w:rsidR="005174E7" w:rsidRPr="00F02A90">
        <w:rPr>
          <w:rFonts w:cstheme="minorHAnsi"/>
        </w:rPr>
        <w:t>zgłoszeniowego</w:t>
      </w:r>
      <w:r w:rsidRPr="00F02A90">
        <w:rPr>
          <w:rFonts w:cstheme="minorHAnsi"/>
        </w:rPr>
        <w:t xml:space="preserve"> nie jest jednoznaczne z zakwalifikowaniem do projektu.</w:t>
      </w:r>
    </w:p>
    <w:p w14:paraId="60DF3662" w14:textId="045F7836" w:rsidR="00554CA0" w:rsidRPr="00BB5FB7" w:rsidRDefault="00B1490E" w:rsidP="00554CA0">
      <w:pPr>
        <w:pStyle w:val="Akapitzlist"/>
        <w:numPr>
          <w:ilvl w:val="0"/>
          <w:numId w:val="22"/>
        </w:numPr>
        <w:tabs>
          <w:tab w:val="left" w:pos="7320"/>
        </w:tabs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2D063C">
        <w:rPr>
          <w:rFonts w:cstheme="minorHAnsi"/>
        </w:rPr>
        <w:t xml:space="preserve">W sytuacji zakwalifikowania mnie do projektu </w:t>
      </w:r>
      <w:r w:rsidRPr="002D063C">
        <w:rPr>
          <w:rFonts w:eastAsia="Times New Roman" w:cstheme="minorHAnsi"/>
        </w:rPr>
        <w:t>„</w:t>
      </w:r>
      <w:r w:rsidR="00BB5FB7" w:rsidRPr="00BB5FB7">
        <w:rPr>
          <w:rFonts w:asciiTheme="minorHAnsi" w:eastAsia="Times New Roman" w:hAnsiTheme="minorHAnsi" w:cs="Verdana"/>
          <w:i/>
        </w:rPr>
        <w:t>Akademia doradztwa zawodowego w makroregionie I - woj. zachodniopomorskie, wielkopolskie, kujawsko-pomorskie i pomorskie</w:t>
      </w:r>
      <w:r w:rsidRPr="002D063C">
        <w:rPr>
          <w:rFonts w:cstheme="minorHAnsi"/>
          <w:i/>
        </w:rPr>
        <w:t xml:space="preserve">” </w:t>
      </w:r>
      <w:r w:rsidRPr="002D063C">
        <w:rPr>
          <w:rFonts w:cstheme="minorHAnsi"/>
        </w:rPr>
        <w:t>deklaruję s</w:t>
      </w:r>
      <w:r w:rsidRPr="002D063C">
        <w:rPr>
          <w:rFonts w:eastAsia="Times New Roman" w:cstheme="minorHAnsi"/>
        </w:rPr>
        <w:t>wój udział w</w:t>
      </w:r>
      <w:r w:rsidR="004B6A9A" w:rsidRPr="002D063C">
        <w:rPr>
          <w:rFonts w:eastAsia="Times New Roman" w:cstheme="minorHAnsi"/>
        </w:rPr>
        <w:t> </w:t>
      </w:r>
      <w:r w:rsidRPr="002D063C">
        <w:rPr>
          <w:rFonts w:eastAsia="Times New Roman" w:cstheme="minorHAnsi"/>
        </w:rPr>
        <w:t xml:space="preserve">niniejszym projekcie. Jednocześnie oświadczam, że spełniam kryteria kwalifikowalności uprawniające mnie do udziału w projekcie. </w:t>
      </w:r>
    </w:p>
    <w:p w14:paraId="4C606DC5" w14:textId="0E647C1B" w:rsidR="00F02A90" w:rsidRPr="00F02A90" w:rsidRDefault="00F02A90" w:rsidP="002D063C">
      <w:pPr>
        <w:pStyle w:val="Akapitzlist"/>
        <w:numPr>
          <w:ilvl w:val="0"/>
          <w:numId w:val="22"/>
        </w:numPr>
        <w:tabs>
          <w:tab w:val="left" w:pos="7320"/>
        </w:tabs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Załączam do niniejszego formularza zgłoszeniowego:</w:t>
      </w:r>
    </w:p>
    <w:p w14:paraId="3FF9C165" w14:textId="3B829148" w:rsidR="00F02A90" w:rsidRDefault="00F02A90" w:rsidP="00F02A90">
      <w:pPr>
        <w:pStyle w:val="Akapitzlist"/>
        <w:numPr>
          <w:ilvl w:val="0"/>
          <w:numId w:val="25"/>
        </w:numPr>
        <w:tabs>
          <w:tab w:val="left" w:pos="7320"/>
        </w:tabs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117D20">
        <w:rPr>
          <w:rFonts w:asciiTheme="minorHAnsi" w:hAnsiTheme="minorHAnsi" w:cstheme="minorHAnsi"/>
        </w:rPr>
        <w:lastRenderedPageBreak/>
        <w:t>kopi</w:t>
      </w:r>
      <w:r>
        <w:rPr>
          <w:rFonts w:asciiTheme="minorHAnsi" w:hAnsiTheme="minorHAnsi" w:cstheme="minorHAnsi"/>
        </w:rPr>
        <w:t>ę</w:t>
      </w:r>
      <w:r w:rsidRPr="00117D20">
        <w:rPr>
          <w:rFonts w:asciiTheme="minorHAnsi" w:hAnsiTheme="minorHAnsi" w:cstheme="minorHAnsi"/>
        </w:rPr>
        <w:t xml:space="preserve"> orzeczenia o niepełnosprawności</w:t>
      </w:r>
      <w:r>
        <w:rPr>
          <w:rFonts w:asciiTheme="minorHAnsi" w:hAnsiTheme="minorHAnsi" w:cstheme="minorHAnsi"/>
        </w:rPr>
        <w:t>, ponieważ powyżej w niniejszym Formularzu zaznaczyłam/em, że jestem osobą  z niepełnosprawnością</w:t>
      </w:r>
      <w:r w:rsidRPr="00117D2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(jestem poinformowany, że </w:t>
      </w:r>
      <w:r w:rsidR="00D11491">
        <w:rPr>
          <w:rFonts w:asciiTheme="minorHAnsi" w:hAnsiTheme="minorHAnsi" w:cstheme="minorHAnsi"/>
        </w:rPr>
        <w:br/>
      </w:r>
      <w:r w:rsidRPr="00117D20">
        <w:rPr>
          <w:rFonts w:asciiTheme="minorHAnsi" w:hAnsiTheme="minorHAnsi" w:cstheme="minorHAnsi"/>
        </w:rPr>
        <w:t xml:space="preserve">w razie braku kopii </w:t>
      </w:r>
      <w:r>
        <w:rPr>
          <w:rFonts w:asciiTheme="minorHAnsi" w:hAnsiTheme="minorHAnsi" w:cstheme="minorHAnsi"/>
        </w:rPr>
        <w:t xml:space="preserve">tego </w:t>
      </w:r>
      <w:r w:rsidRPr="00117D20">
        <w:rPr>
          <w:rFonts w:asciiTheme="minorHAnsi" w:hAnsiTheme="minorHAnsi" w:cstheme="minorHAnsi"/>
        </w:rPr>
        <w:t>orzeczenia</w:t>
      </w:r>
      <w:r>
        <w:rPr>
          <w:rFonts w:asciiTheme="minorHAnsi" w:hAnsiTheme="minorHAnsi" w:cstheme="minorHAnsi"/>
        </w:rPr>
        <w:t xml:space="preserve"> nie otrzymam dodatkowego punktu w toku oceny merytorycznej), </w:t>
      </w:r>
    </w:p>
    <w:p w14:paraId="1588F406" w14:textId="2C288AD6" w:rsidR="004459D6" w:rsidRPr="004C26F1" w:rsidRDefault="00F02A90" w:rsidP="004C26F1">
      <w:pPr>
        <w:pStyle w:val="Akapitzlist"/>
        <w:numPr>
          <w:ilvl w:val="0"/>
          <w:numId w:val="25"/>
        </w:numPr>
        <w:tabs>
          <w:tab w:val="left" w:pos="7320"/>
        </w:tabs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oświadczenie od pracodawcy potwierdzające</w:t>
      </w:r>
      <w:r w:rsidR="00C73E8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fakt, że jestem zatrudniona/y w szkole / placówce </w:t>
      </w:r>
      <w:r w:rsidR="00C14035">
        <w:rPr>
          <w:rFonts w:asciiTheme="minorHAnsi" w:hAnsiTheme="minorHAnsi" w:cstheme="minorHAnsi"/>
        </w:rPr>
        <w:t xml:space="preserve">i </w:t>
      </w:r>
      <w:r w:rsidR="004C26F1">
        <w:rPr>
          <w:rFonts w:asciiTheme="minorHAnsi" w:hAnsiTheme="minorHAnsi" w:cstheme="minorHAnsi"/>
        </w:rPr>
        <w:t>wykonuję</w:t>
      </w:r>
      <w:r w:rsidR="00C14035">
        <w:rPr>
          <w:rFonts w:asciiTheme="minorHAnsi" w:hAnsiTheme="minorHAnsi" w:cstheme="minorHAnsi"/>
        </w:rPr>
        <w:t xml:space="preserve"> zadania z zakresu doradztwa edukacyjno-zawodowego w tej szkole / placówce. </w:t>
      </w:r>
      <w:r w:rsidR="004C26F1">
        <w:rPr>
          <w:rFonts w:asciiTheme="minorHAnsi" w:hAnsiTheme="minorHAnsi" w:cstheme="minorHAnsi"/>
        </w:rPr>
        <w:t>O</w:t>
      </w:r>
      <w:r w:rsidR="00C14035">
        <w:rPr>
          <w:rFonts w:asciiTheme="minorHAnsi" w:hAnsiTheme="minorHAnsi" w:cstheme="minorHAnsi"/>
        </w:rPr>
        <w:t>świadczenie może być zawarte w Formularzu poniżej</w:t>
      </w:r>
      <w:r w:rsidR="007A245A">
        <w:rPr>
          <w:rFonts w:asciiTheme="minorHAnsi" w:hAnsiTheme="minorHAnsi" w:cstheme="minorHAnsi"/>
        </w:rPr>
        <w:t xml:space="preserve"> wg przygotowanego wzoru</w:t>
      </w:r>
      <w:r w:rsidR="00C14035">
        <w:rPr>
          <w:rFonts w:asciiTheme="minorHAnsi" w:hAnsiTheme="minorHAnsi" w:cstheme="minorHAnsi"/>
        </w:rPr>
        <w:t xml:space="preserve"> lub dołączone jako osobny dokument</w:t>
      </w:r>
      <w:r w:rsidR="007A245A">
        <w:rPr>
          <w:rFonts w:asciiTheme="minorHAnsi" w:hAnsiTheme="minorHAnsi" w:cstheme="minorHAnsi"/>
        </w:rPr>
        <w:t xml:space="preserve"> (z zastrzeżeniem podania informacji: nazwa i adres szkoły, potwierdzenie faktu</w:t>
      </w:r>
      <w:r w:rsidR="007A245A" w:rsidRPr="007A245A">
        <w:rPr>
          <w:rFonts w:asciiTheme="minorHAnsi" w:hAnsiTheme="minorHAnsi" w:cstheme="minorHAnsi"/>
        </w:rPr>
        <w:t xml:space="preserve"> </w:t>
      </w:r>
      <w:r w:rsidR="00D11491">
        <w:rPr>
          <w:rFonts w:cs="Arial"/>
        </w:rPr>
        <w:t>wykonywania</w:t>
      </w:r>
      <w:r w:rsidR="007A245A" w:rsidRPr="007A245A">
        <w:rPr>
          <w:rFonts w:cs="Arial"/>
        </w:rPr>
        <w:t xml:space="preserve"> zadań z zakresu doradztwa </w:t>
      </w:r>
      <w:proofErr w:type="spellStart"/>
      <w:r w:rsidR="007A245A" w:rsidRPr="007A245A">
        <w:rPr>
          <w:rFonts w:cs="Arial"/>
        </w:rPr>
        <w:t>edukacyjno</w:t>
      </w:r>
      <w:proofErr w:type="spellEnd"/>
      <w:r w:rsidR="007A245A" w:rsidRPr="007A245A">
        <w:rPr>
          <w:rFonts w:cs="Arial"/>
        </w:rPr>
        <w:t xml:space="preserve"> – zawodowego przez Kandydata)</w:t>
      </w:r>
      <w:r w:rsidR="00C14035" w:rsidRPr="007A245A">
        <w:rPr>
          <w:rFonts w:asciiTheme="minorHAnsi" w:hAnsiTheme="minorHAnsi" w:cstheme="minorHAnsi"/>
        </w:rPr>
        <w:t xml:space="preserve">. </w:t>
      </w:r>
      <w:r w:rsidR="009C3B89">
        <w:rPr>
          <w:rFonts w:asciiTheme="minorHAnsi" w:hAnsiTheme="minorHAnsi" w:cstheme="minorHAnsi"/>
        </w:rPr>
        <w:t>Oświadczenie jest niezbędne z punktu widzenia procesu monitorowania realizacji projektu i osiągania jego rezultatów.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9"/>
        <w:gridCol w:w="511"/>
        <w:gridCol w:w="4530"/>
      </w:tblGrid>
      <w:tr w:rsidR="00905F86" w:rsidRPr="003B299D" w14:paraId="5CB59837" w14:textId="77777777" w:rsidTr="00905F86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3590" w14:textId="77777777" w:rsidR="00905F86" w:rsidRPr="003B299D" w:rsidRDefault="00905F86" w:rsidP="001F5D58">
            <w:pPr>
              <w:tabs>
                <w:tab w:val="left" w:pos="5400"/>
              </w:tabs>
              <w:spacing w:after="0"/>
              <w:jc w:val="center"/>
            </w:pPr>
          </w:p>
          <w:p w14:paraId="0341B5AD" w14:textId="77777777" w:rsidR="00905F86" w:rsidRPr="003B299D" w:rsidRDefault="00905F86" w:rsidP="001F5D58">
            <w:pPr>
              <w:tabs>
                <w:tab w:val="left" w:pos="5400"/>
              </w:tabs>
              <w:spacing w:after="0"/>
              <w:jc w:val="center"/>
            </w:pPr>
          </w:p>
          <w:p w14:paraId="0AE35198" w14:textId="77777777" w:rsidR="00905F86" w:rsidRPr="003B299D" w:rsidRDefault="00905F86" w:rsidP="001F5D58">
            <w:pPr>
              <w:tabs>
                <w:tab w:val="left" w:pos="5400"/>
              </w:tabs>
              <w:spacing w:after="0"/>
              <w:jc w:val="center"/>
            </w:pPr>
          </w:p>
          <w:p w14:paraId="4DBDD9FC" w14:textId="77777777" w:rsidR="00905F86" w:rsidRPr="003B299D" w:rsidRDefault="00905F86" w:rsidP="001F5D58">
            <w:pPr>
              <w:tabs>
                <w:tab w:val="left" w:pos="5400"/>
              </w:tabs>
              <w:spacing w:after="0"/>
              <w:jc w:val="center"/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7607800" w14:textId="77777777" w:rsidR="00905F86" w:rsidRPr="003B299D" w:rsidRDefault="00905F86" w:rsidP="001F5D58">
            <w:pPr>
              <w:tabs>
                <w:tab w:val="left" w:pos="5400"/>
              </w:tabs>
              <w:spacing w:after="0"/>
              <w:jc w:val="center"/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4BEE" w14:textId="77777777" w:rsidR="00905F86" w:rsidRPr="003B299D" w:rsidRDefault="00905F86" w:rsidP="001F5D58">
            <w:pPr>
              <w:tabs>
                <w:tab w:val="left" w:pos="5400"/>
              </w:tabs>
              <w:spacing w:after="0"/>
              <w:jc w:val="center"/>
            </w:pPr>
          </w:p>
        </w:tc>
      </w:tr>
      <w:tr w:rsidR="00905F86" w:rsidRPr="003B299D" w14:paraId="525D0F83" w14:textId="77777777" w:rsidTr="00905F86">
        <w:tc>
          <w:tcPr>
            <w:tcW w:w="4530" w:type="dxa"/>
            <w:gridSpan w:val="2"/>
            <w:tcBorders>
              <w:bottom w:val="nil"/>
            </w:tcBorders>
          </w:tcPr>
          <w:p w14:paraId="3D9D5D02" w14:textId="77777777" w:rsidR="00905F86" w:rsidRPr="003B299D" w:rsidRDefault="00905F86" w:rsidP="001F5D58">
            <w:pPr>
              <w:tabs>
                <w:tab w:val="left" w:pos="5400"/>
              </w:tabs>
              <w:spacing w:after="0"/>
              <w:jc w:val="center"/>
            </w:pPr>
            <w:r w:rsidRPr="003B299D">
              <w:t>Miejscowość i data</w:t>
            </w:r>
          </w:p>
        </w:tc>
        <w:tc>
          <w:tcPr>
            <w:tcW w:w="4530" w:type="dxa"/>
            <w:tcBorders>
              <w:top w:val="single" w:sz="4" w:space="0" w:color="auto"/>
            </w:tcBorders>
          </w:tcPr>
          <w:p w14:paraId="5905E633" w14:textId="2CE3AA02" w:rsidR="00905F86" w:rsidRPr="003B299D" w:rsidRDefault="00905F86" w:rsidP="001F5D58">
            <w:pPr>
              <w:tabs>
                <w:tab w:val="left" w:pos="5400"/>
              </w:tabs>
              <w:spacing w:after="0"/>
              <w:jc w:val="center"/>
            </w:pPr>
            <w:r w:rsidRPr="003B299D">
              <w:t>Czytelny podpis uczestniczki/a</w:t>
            </w:r>
            <w:r w:rsidR="001124ED" w:rsidRPr="003B299D">
              <w:rPr>
                <w:rStyle w:val="Odwoanieprzypisudolnego"/>
              </w:rPr>
              <w:footnoteReference w:id="3"/>
            </w:r>
          </w:p>
        </w:tc>
      </w:tr>
    </w:tbl>
    <w:p w14:paraId="5728FE63" w14:textId="77777777" w:rsidR="008C5429" w:rsidRPr="003B299D" w:rsidRDefault="00F52EB1" w:rsidP="001F5D58">
      <w:pPr>
        <w:tabs>
          <w:tab w:val="left" w:pos="5400"/>
        </w:tabs>
        <w:spacing w:after="0"/>
        <w:jc w:val="center"/>
      </w:pPr>
      <w:r w:rsidRPr="003B299D">
        <w:tab/>
      </w:r>
    </w:p>
    <w:p w14:paraId="47A711F4" w14:textId="1400F9F3" w:rsidR="00F31B52" w:rsidRDefault="00F31B52" w:rsidP="001F5D58">
      <w:pPr>
        <w:tabs>
          <w:tab w:val="left" w:pos="4536"/>
          <w:tab w:val="left" w:leader="dot" w:pos="9356"/>
        </w:tabs>
        <w:rPr>
          <w:rFonts w:cs="Arial Narrow"/>
        </w:rPr>
      </w:pPr>
    </w:p>
    <w:p w14:paraId="0481AD22" w14:textId="7DDB9A42" w:rsidR="00884C9B" w:rsidRDefault="00884C9B" w:rsidP="001F5D58">
      <w:pPr>
        <w:tabs>
          <w:tab w:val="left" w:pos="4536"/>
          <w:tab w:val="left" w:leader="dot" w:pos="9356"/>
        </w:tabs>
        <w:rPr>
          <w:rFonts w:cs="Arial Narrow"/>
        </w:rPr>
      </w:pPr>
    </w:p>
    <w:p w14:paraId="6CB9DCEC" w14:textId="315D28D2" w:rsidR="00884C9B" w:rsidRDefault="00884C9B" w:rsidP="001F5D58">
      <w:pPr>
        <w:tabs>
          <w:tab w:val="left" w:pos="4536"/>
          <w:tab w:val="left" w:leader="dot" w:pos="9356"/>
        </w:tabs>
        <w:rPr>
          <w:rFonts w:cs="Arial Narrow"/>
        </w:rPr>
      </w:pPr>
    </w:p>
    <w:p w14:paraId="5DF3C718" w14:textId="6C29D682" w:rsidR="00884C9B" w:rsidRDefault="00884C9B" w:rsidP="001F5D58">
      <w:pPr>
        <w:tabs>
          <w:tab w:val="left" w:pos="4536"/>
          <w:tab w:val="left" w:leader="dot" w:pos="9356"/>
        </w:tabs>
        <w:rPr>
          <w:rFonts w:cs="Arial Narrow"/>
        </w:rPr>
      </w:pPr>
    </w:p>
    <w:p w14:paraId="1C171D8F" w14:textId="3DD5B2D1" w:rsidR="00884C9B" w:rsidRDefault="00884C9B" w:rsidP="001F5D58">
      <w:pPr>
        <w:tabs>
          <w:tab w:val="left" w:pos="4536"/>
          <w:tab w:val="left" w:leader="dot" w:pos="9356"/>
        </w:tabs>
        <w:rPr>
          <w:rFonts w:cs="Arial Narrow"/>
        </w:rPr>
      </w:pPr>
    </w:p>
    <w:p w14:paraId="4A39DAC9" w14:textId="288B2936" w:rsidR="00884C9B" w:rsidRDefault="00884C9B" w:rsidP="001F5D58">
      <w:pPr>
        <w:tabs>
          <w:tab w:val="left" w:pos="4536"/>
          <w:tab w:val="left" w:leader="dot" w:pos="9356"/>
        </w:tabs>
        <w:rPr>
          <w:rFonts w:cs="Arial Narrow"/>
        </w:rPr>
      </w:pPr>
    </w:p>
    <w:p w14:paraId="7DB8CE6F" w14:textId="35D48604" w:rsidR="00884C9B" w:rsidRDefault="00884C9B" w:rsidP="001F5D58">
      <w:pPr>
        <w:tabs>
          <w:tab w:val="left" w:pos="4536"/>
          <w:tab w:val="left" w:leader="dot" w:pos="9356"/>
        </w:tabs>
        <w:rPr>
          <w:rFonts w:cs="Arial Narrow"/>
        </w:rPr>
      </w:pPr>
    </w:p>
    <w:p w14:paraId="35260D83" w14:textId="0FE12E10" w:rsidR="00884C9B" w:rsidRDefault="00884C9B" w:rsidP="001F5D58">
      <w:pPr>
        <w:tabs>
          <w:tab w:val="left" w:pos="4536"/>
          <w:tab w:val="left" w:leader="dot" w:pos="9356"/>
        </w:tabs>
        <w:rPr>
          <w:rFonts w:cs="Arial Narrow"/>
        </w:rPr>
      </w:pPr>
    </w:p>
    <w:p w14:paraId="4CB0DCA0" w14:textId="380CC489" w:rsidR="00884C9B" w:rsidRDefault="00884C9B" w:rsidP="001F5D58">
      <w:pPr>
        <w:tabs>
          <w:tab w:val="left" w:pos="4536"/>
          <w:tab w:val="left" w:leader="dot" w:pos="9356"/>
        </w:tabs>
        <w:rPr>
          <w:rFonts w:cs="Arial Narrow"/>
        </w:rPr>
      </w:pPr>
    </w:p>
    <w:p w14:paraId="5CDC9083" w14:textId="14A0DC24" w:rsidR="00884C9B" w:rsidRDefault="00884C9B" w:rsidP="001F5D58">
      <w:pPr>
        <w:tabs>
          <w:tab w:val="left" w:pos="4536"/>
          <w:tab w:val="left" w:leader="dot" w:pos="9356"/>
        </w:tabs>
        <w:rPr>
          <w:rFonts w:cs="Arial Narrow"/>
        </w:rPr>
      </w:pPr>
    </w:p>
    <w:p w14:paraId="479DE96C" w14:textId="1010C23B" w:rsidR="00884C9B" w:rsidRDefault="00884C9B" w:rsidP="001F5D58">
      <w:pPr>
        <w:tabs>
          <w:tab w:val="left" w:pos="4536"/>
          <w:tab w:val="left" w:leader="dot" w:pos="9356"/>
        </w:tabs>
        <w:rPr>
          <w:rFonts w:cs="Arial Narrow"/>
        </w:rPr>
      </w:pPr>
    </w:p>
    <w:p w14:paraId="6DF81DC8" w14:textId="37470670" w:rsidR="00884C9B" w:rsidRDefault="00884C9B" w:rsidP="001F5D58">
      <w:pPr>
        <w:tabs>
          <w:tab w:val="left" w:pos="4536"/>
          <w:tab w:val="left" w:leader="dot" w:pos="9356"/>
        </w:tabs>
        <w:rPr>
          <w:rFonts w:cs="Arial Narrow"/>
        </w:rPr>
      </w:pPr>
    </w:p>
    <w:p w14:paraId="3ACECD15" w14:textId="77777777" w:rsidR="00C73E88" w:rsidRDefault="00C73E88" w:rsidP="001F5D58">
      <w:pPr>
        <w:tabs>
          <w:tab w:val="left" w:pos="4536"/>
          <w:tab w:val="left" w:leader="dot" w:pos="9356"/>
        </w:tabs>
        <w:rPr>
          <w:rFonts w:cs="Arial Narrow"/>
        </w:rPr>
      </w:pPr>
    </w:p>
    <w:p w14:paraId="0358C0AB" w14:textId="77777777" w:rsidR="00884C9B" w:rsidRDefault="00884C9B" w:rsidP="001F5D58">
      <w:pPr>
        <w:tabs>
          <w:tab w:val="left" w:pos="4536"/>
          <w:tab w:val="left" w:leader="dot" w:pos="9356"/>
        </w:tabs>
        <w:rPr>
          <w:rFonts w:cs="Arial Narrow"/>
        </w:rPr>
      </w:pPr>
    </w:p>
    <w:p w14:paraId="7CD4092E" w14:textId="44058E67" w:rsidR="00B22DBE" w:rsidRPr="004C26F1" w:rsidRDefault="00B22DBE" w:rsidP="004C26F1">
      <w:pPr>
        <w:spacing w:after="0"/>
        <w:jc w:val="center"/>
      </w:pPr>
      <w:r w:rsidRPr="003B299D">
        <w:rPr>
          <w:rFonts w:cs="Calibri"/>
          <w:b/>
        </w:rPr>
        <w:t>OŚWIADCZENIE O WYRAŻENIU ZGODY NA PRZETWARZANIE DANYCH OSOBOWYCH</w:t>
      </w:r>
    </w:p>
    <w:p w14:paraId="6D712125" w14:textId="77777777" w:rsidR="00B22DBE" w:rsidRPr="003B299D" w:rsidRDefault="00B22DBE" w:rsidP="001F5D58">
      <w:pPr>
        <w:rPr>
          <w:rFonts w:cs="Arial"/>
        </w:rPr>
      </w:pPr>
    </w:p>
    <w:p w14:paraId="281176F6" w14:textId="78D4D254" w:rsidR="00B22DBE" w:rsidRPr="002D063C" w:rsidRDefault="00B22DBE" w:rsidP="001F5D58">
      <w:pPr>
        <w:spacing w:after="0"/>
        <w:jc w:val="both"/>
        <w:rPr>
          <w:rFonts w:cstheme="minorHAnsi"/>
        </w:rPr>
      </w:pPr>
      <w:r w:rsidRPr="002D063C">
        <w:rPr>
          <w:rFonts w:cstheme="minorHAnsi"/>
        </w:rPr>
        <w:t xml:space="preserve">Ja niżej podpisana/podpisany ……………………………………………………………., w związku </w:t>
      </w:r>
      <w:r w:rsidRPr="002D063C">
        <w:rPr>
          <w:rFonts w:cstheme="minorHAnsi"/>
        </w:rPr>
        <w:br/>
        <w:t xml:space="preserve">z przystąpieniem do projektu pn. </w:t>
      </w:r>
      <w:r w:rsidRPr="002D063C">
        <w:rPr>
          <w:rStyle w:val="FontStyle38"/>
          <w:rFonts w:asciiTheme="minorHAnsi" w:hAnsiTheme="minorHAnsi" w:cstheme="minorHAnsi"/>
          <w:b/>
        </w:rPr>
        <w:t xml:space="preserve"> „</w:t>
      </w:r>
      <w:r w:rsidR="00BB5FB7" w:rsidRPr="00BB5FB7">
        <w:rPr>
          <w:rFonts w:eastAsia="Times New Roman" w:cs="Verdana"/>
          <w:i/>
        </w:rPr>
        <w:t>Akademia doradztwa zawodowego w makroregionie I - woj. zachodniopomorskie, wielkopolskie, kujawsko-pomorskie i pomorskie</w:t>
      </w:r>
      <w:r w:rsidRPr="002D063C">
        <w:rPr>
          <w:rStyle w:val="FontStyle38"/>
          <w:rFonts w:asciiTheme="minorHAnsi" w:hAnsiTheme="minorHAnsi" w:cstheme="minorHAnsi"/>
          <w:b/>
        </w:rPr>
        <w:t>”</w:t>
      </w:r>
      <w:r w:rsidRPr="002D063C">
        <w:rPr>
          <w:rFonts w:cstheme="minorHAnsi"/>
        </w:rPr>
        <w:t>, świadomie</w:t>
      </w:r>
      <w:r w:rsidR="005C03BC" w:rsidRPr="002D063C">
        <w:rPr>
          <w:rFonts w:cstheme="minorHAnsi"/>
        </w:rPr>
        <w:t xml:space="preserve"> </w:t>
      </w:r>
      <w:r w:rsidRPr="002D063C">
        <w:rPr>
          <w:rFonts w:cstheme="minorHAnsi"/>
        </w:rPr>
        <w:t xml:space="preserve">i dobrowolnie wyrażam zgodę na </w:t>
      </w:r>
      <w:r w:rsidRPr="00F304B0">
        <w:rPr>
          <w:rFonts w:cstheme="minorHAnsi"/>
        </w:rPr>
        <w:t xml:space="preserve">przetwarzanie moich danych osobowych w zakresie </w:t>
      </w:r>
      <w:r w:rsidRPr="00F304B0">
        <w:rPr>
          <w:rFonts w:eastAsia="Times New Roman" w:cstheme="minorHAnsi"/>
        </w:rPr>
        <w:t xml:space="preserve">obejmującym dane osobowe zwykłe oraz </w:t>
      </w:r>
      <w:r w:rsidR="002D063C" w:rsidRPr="00F304B0">
        <w:rPr>
          <w:rFonts w:cstheme="minorHAnsi"/>
          <w:shd w:val="clear" w:color="auto" w:fill="FFFFFF"/>
        </w:rPr>
        <w:t>szczególne kategorie danych osobowych</w:t>
      </w:r>
      <w:r w:rsidR="002D063C" w:rsidRPr="00F304B0">
        <w:rPr>
          <w:rFonts w:eastAsia="Times New Roman" w:cstheme="minorHAnsi"/>
        </w:rPr>
        <w:t xml:space="preserve"> </w:t>
      </w:r>
      <w:r w:rsidRPr="00F304B0">
        <w:rPr>
          <w:rFonts w:eastAsia="Times New Roman" w:cstheme="minorHAnsi"/>
        </w:rPr>
        <w:t xml:space="preserve">(ujęte w powyższym formularzu rekrutacyjnym) </w:t>
      </w:r>
      <w:r w:rsidRPr="00F304B0">
        <w:rPr>
          <w:rFonts w:cstheme="minorHAnsi"/>
          <w:i/>
        </w:rPr>
        <w:t xml:space="preserve"> </w:t>
      </w:r>
      <w:r w:rsidRPr="00F304B0">
        <w:rPr>
          <w:rFonts w:cstheme="minorHAnsi"/>
        </w:rPr>
        <w:t>wyłącznie</w:t>
      </w:r>
      <w:r w:rsidRPr="00F304B0">
        <w:rPr>
          <w:rFonts w:cstheme="minorHAnsi"/>
          <w:i/>
        </w:rPr>
        <w:t xml:space="preserve"> </w:t>
      </w:r>
      <w:r w:rsidRPr="00F304B0">
        <w:rPr>
          <w:rFonts w:cstheme="minorHAnsi"/>
        </w:rPr>
        <w:t>prz</w:t>
      </w:r>
      <w:r w:rsidRPr="002D063C">
        <w:rPr>
          <w:rFonts w:cstheme="minorHAnsi"/>
        </w:rPr>
        <w:t>ez:</w:t>
      </w:r>
    </w:p>
    <w:p w14:paraId="410D9236" w14:textId="6B601DC3" w:rsidR="00B22DBE" w:rsidRPr="009E5AEF" w:rsidRDefault="009E5AEF" w:rsidP="007E310F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i/>
        </w:rPr>
      </w:pPr>
      <w:r w:rsidRPr="009E5AEF">
        <w:rPr>
          <w:rFonts w:cs="Calibri"/>
          <w:i/>
          <w:lang w:eastAsia="ar-SA"/>
        </w:rPr>
        <w:t>Ministerstwo Edukacji Narodowej, Al. J. Ch. Szucha 25, 00-918 Warszawa</w:t>
      </w:r>
      <w:r>
        <w:rPr>
          <w:rFonts w:cs="Calibri"/>
          <w:i/>
          <w:lang w:eastAsia="ar-SA"/>
        </w:rPr>
        <w:t xml:space="preserve"> (Instytucję Pośredniczącą)</w:t>
      </w:r>
      <w:r w:rsidRPr="009E5AEF">
        <w:rPr>
          <w:rFonts w:asciiTheme="minorHAnsi" w:eastAsia="Times New Roman" w:hAnsiTheme="minorHAnsi" w:cstheme="minorHAnsi"/>
          <w:i/>
        </w:rPr>
        <w:t>,</w:t>
      </w:r>
    </w:p>
    <w:p w14:paraId="40AEE919" w14:textId="3E489C47" w:rsidR="00B22DBE" w:rsidRPr="002D063C" w:rsidRDefault="00B22DBE" w:rsidP="001F5D58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i/>
        </w:rPr>
      </w:pPr>
      <w:r w:rsidRPr="002D063C">
        <w:rPr>
          <w:rFonts w:asciiTheme="minorHAnsi" w:hAnsiTheme="minorHAnsi" w:cstheme="minorHAnsi"/>
          <w:i/>
        </w:rPr>
        <w:t xml:space="preserve">ministra właściwego ds. rozwoju regionalnego, mającego siedzibę przy ul. Wspólnej 2/4, </w:t>
      </w:r>
      <w:r w:rsidRPr="002D063C">
        <w:rPr>
          <w:rFonts w:asciiTheme="minorHAnsi" w:hAnsiTheme="minorHAnsi" w:cstheme="minorHAnsi"/>
          <w:i/>
        </w:rPr>
        <w:br/>
        <w:t>00-926 Warszawa</w:t>
      </w:r>
      <w:r w:rsidR="007E310F">
        <w:rPr>
          <w:rFonts w:asciiTheme="minorHAnsi" w:hAnsiTheme="minorHAnsi" w:cstheme="minorHAnsi"/>
          <w:i/>
        </w:rPr>
        <w:t>,</w:t>
      </w:r>
    </w:p>
    <w:p w14:paraId="113148DD" w14:textId="6C33E0A7" w:rsidR="00B22DBE" w:rsidRPr="003B299D" w:rsidRDefault="00B22DBE" w:rsidP="001F5D58">
      <w:pPr>
        <w:jc w:val="both"/>
        <w:rPr>
          <w:rFonts w:cstheme="minorHAnsi"/>
        </w:rPr>
      </w:pPr>
      <w:r w:rsidRPr="003B299D">
        <w:rPr>
          <w:rFonts w:cstheme="minorHAnsi"/>
        </w:rPr>
        <w:t xml:space="preserve">w celach  realizacji projektu pn. </w:t>
      </w:r>
      <w:r w:rsidRPr="003B299D">
        <w:rPr>
          <w:rStyle w:val="FontStyle38"/>
          <w:rFonts w:asciiTheme="minorHAnsi" w:hAnsiTheme="minorHAnsi" w:cstheme="minorHAnsi"/>
          <w:b/>
        </w:rPr>
        <w:t xml:space="preserve"> „</w:t>
      </w:r>
      <w:r w:rsidR="00BB5FB7" w:rsidRPr="00BB5FB7">
        <w:rPr>
          <w:rFonts w:eastAsia="Times New Roman" w:cs="Verdana"/>
          <w:i/>
        </w:rPr>
        <w:t>Akademia doradztwa zawodowego w makroregionie I - woj. zachodniopomorskie, wielkopolskie, kujawsko-pomorskie i pomorskie</w:t>
      </w:r>
      <w:r w:rsidRPr="003B299D">
        <w:rPr>
          <w:rStyle w:val="FontStyle38"/>
          <w:rFonts w:asciiTheme="minorHAnsi" w:hAnsiTheme="minorHAnsi" w:cstheme="minorHAnsi"/>
          <w:b/>
        </w:rPr>
        <w:t>”</w:t>
      </w:r>
      <w:r w:rsidRPr="003B299D">
        <w:rPr>
          <w:rFonts w:cstheme="minorHAnsi"/>
        </w:rPr>
        <w:t>,</w:t>
      </w:r>
      <w:r w:rsidR="0084550A">
        <w:rPr>
          <w:rFonts w:cstheme="minorHAnsi"/>
        </w:rPr>
        <w:t xml:space="preserve"> </w:t>
      </w:r>
      <w:r w:rsidRPr="003B299D">
        <w:rPr>
          <w:rFonts w:cstheme="minorHAnsi"/>
        </w:rPr>
        <w:t>w szczególności potwierdzenia kwalifikowalności wydatków, udzielenia wsparcia, monitoringu, ewaluacji, kontroli, audytu i</w:t>
      </w:r>
      <w:r w:rsidR="0084550A">
        <w:rPr>
          <w:rFonts w:cstheme="minorHAnsi"/>
        </w:rPr>
        <w:t> </w:t>
      </w:r>
      <w:r w:rsidRPr="003B299D">
        <w:rPr>
          <w:rFonts w:cstheme="minorHAnsi"/>
        </w:rPr>
        <w:t xml:space="preserve">sprawozdawczości oraz działań informacyjno-promocyjnych w ramach Programu Operacyjnego </w:t>
      </w:r>
      <w:r w:rsidR="009E5AEF">
        <w:rPr>
          <w:rFonts w:cstheme="minorHAnsi"/>
        </w:rPr>
        <w:t>Wiedza, Edukacja, Rozwój</w:t>
      </w:r>
      <w:r w:rsidR="00C50B16">
        <w:rPr>
          <w:rFonts w:cstheme="minorHAnsi"/>
        </w:rPr>
        <w:t xml:space="preserve"> na lata</w:t>
      </w:r>
      <w:r w:rsidRPr="003B299D">
        <w:rPr>
          <w:rFonts w:cstheme="minorHAnsi"/>
        </w:rPr>
        <w:t xml:space="preserve"> 2014 –2020.</w:t>
      </w:r>
    </w:p>
    <w:p w14:paraId="2AC50587" w14:textId="5CD1EA64" w:rsidR="00B22DBE" w:rsidRPr="003B299D" w:rsidRDefault="00B22DBE" w:rsidP="001F5D58">
      <w:pPr>
        <w:jc w:val="both"/>
        <w:rPr>
          <w:rFonts w:cstheme="minorHAnsi"/>
        </w:rPr>
      </w:pPr>
      <w:r w:rsidRPr="003B299D">
        <w:rPr>
          <w:rFonts w:cstheme="minorHAnsi"/>
        </w:rPr>
        <w:t>Jednocześnie oświadczam, że zostałam/</w:t>
      </w:r>
      <w:proofErr w:type="spellStart"/>
      <w:r w:rsidRPr="003B299D">
        <w:rPr>
          <w:rFonts w:cstheme="minorHAnsi"/>
        </w:rPr>
        <w:t>łem</w:t>
      </w:r>
      <w:proofErr w:type="spellEnd"/>
      <w:r w:rsidRPr="003B299D">
        <w:rPr>
          <w:rFonts w:cstheme="minorHAnsi"/>
        </w:rPr>
        <w:t xml:space="preserve"> poinformowana/y, że w  tym przypadku nie ma zastosowania prawo do usunięcia danych, ponieważ przetwarzanie moich danych jest niezbędne </w:t>
      </w:r>
      <w:r w:rsidRPr="003B299D">
        <w:rPr>
          <w:rFonts w:cstheme="minorHAnsi"/>
        </w:rPr>
        <w:br/>
        <w:t xml:space="preserve">do wywiązania się z prawnego obowiązku wymagającego przetwarzania na mocy prawa Unii </w:t>
      </w:r>
      <w:r w:rsidRPr="003B299D">
        <w:rPr>
          <w:rFonts w:cstheme="minorHAnsi"/>
        </w:rPr>
        <w:br/>
        <w:t xml:space="preserve">oraz prawa państwa członkowskiego, któremu podlegają Administratorzy.  </w:t>
      </w:r>
    </w:p>
    <w:p w14:paraId="6371CB35" w14:textId="77777777" w:rsidR="00B22DBE" w:rsidRPr="003B299D" w:rsidRDefault="00B22DBE" w:rsidP="001F5D58">
      <w:pPr>
        <w:ind w:left="4320" w:firstLine="720"/>
        <w:rPr>
          <w:rFonts w:cstheme="minorHAnsi"/>
        </w:rPr>
      </w:pPr>
    </w:p>
    <w:tbl>
      <w:tblPr>
        <w:tblStyle w:val="Tabela-Siatka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1"/>
        <w:gridCol w:w="709"/>
        <w:gridCol w:w="4387"/>
      </w:tblGrid>
      <w:tr w:rsidR="00B22DBE" w:rsidRPr="003B299D" w14:paraId="4A48E454" w14:textId="77777777" w:rsidTr="00D96B1D"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8ED1" w14:textId="77777777" w:rsidR="00B22DBE" w:rsidRPr="003B299D" w:rsidRDefault="00B22DBE" w:rsidP="001F5D58">
            <w:pPr>
              <w:tabs>
                <w:tab w:val="left" w:pos="5400"/>
              </w:tabs>
              <w:spacing w:after="0"/>
              <w:jc w:val="center"/>
              <w:rPr>
                <w:rFonts w:cstheme="minorHAnsi"/>
              </w:rPr>
            </w:pPr>
            <w:bookmarkStart w:id="1" w:name="_Hlk525051474"/>
          </w:p>
          <w:p w14:paraId="14ACA43F" w14:textId="77777777" w:rsidR="00B22DBE" w:rsidRPr="003B299D" w:rsidRDefault="00B22DBE" w:rsidP="001F5D58">
            <w:pPr>
              <w:tabs>
                <w:tab w:val="left" w:pos="5400"/>
              </w:tabs>
              <w:spacing w:after="0"/>
              <w:jc w:val="center"/>
              <w:rPr>
                <w:rFonts w:cstheme="minorHAnsi"/>
              </w:rPr>
            </w:pPr>
          </w:p>
          <w:p w14:paraId="3E25C0D4" w14:textId="77777777" w:rsidR="00B22DBE" w:rsidRPr="003B299D" w:rsidRDefault="00B22DBE" w:rsidP="001F5D58">
            <w:pPr>
              <w:tabs>
                <w:tab w:val="left" w:pos="5400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9636AD8" w14:textId="77777777" w:rsidR="00B22DBE" w:rsidRPr="003B299D" w:rsidRDefault="00B22DBE" w:rsidP="001F5D58">
            <w:pPr>
              <w:tabs>
                <w:tab w:val="left" w:pos="5400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6B48B" w14:textId="77777777" w:rsidR="00B22DBE" w:rsidRPr="003B299D" w:rsidRDefault="00B22DBE" w:rsidP="0076440E">
            <w:pPr>
              <w:tabs>
                <w:tab w:val="left" w:pos="5400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B22DBE" w:rsidRPr="003B299D" w14:paraId="1BC76AC9" w14:textId="77777777" w:rsidTr="00D96B1D">
        <w:tc>
          <w:tcPr>
            <w:tcW w:w="4560" w:type="dxa"/>
            <w:gridSpan w:val="2"/>
            <w:tcBorders>
              <w:bottom w:val="nil"/>
            </w:tcBorders>
          </w:tcPr>
          <w:p w14:paraId="696C4E51" w14:textId="77777777" w:rsidR="00B22DBE" w:rsidRPr="003B299D" w:rsidRDefault="00B22DBE" w:rsidP="001F5D58">
            <w:pPr>
              <w:tabs>
                <w:tab w:val="left" w:pos="5400"/>
              </w:tabs>
              <w:spacing w:after="0"/>
              <w:jc w:val="center"/>
              <w:rPr>
                <w:rFonts w:cstheme="minorHAnsi"/>
              </w:rPr>
            </w:pPr>
            <w:r w:rsidRPr="003B299D">
              <w:rPr>
                <w:rFonts w:cstheme="minorHAnsi"/>
              </w:rPr>
              <w:t>Miejscowość i data</w:t>
            </w:r>
          </w:p>
        </w:tc>
        <w:tc>
          <w:tcPr>
            <w:tcW w:w="4387" w:type="dxa"/>
            <w:tcBorders>
              <w:top w:val="single" w:sz="4" w:space="0" w:color="auto"/>
            </w:tcBorders>
          </w:tcPr>
          <w:p w14:paraId="7B057787" w14:textId="34FDE27F" w:rsidR="00B22DBE" w:rsidRPr="003B299D" w:rsidRDefault="00B22DBE" w:rsidP="001F5D58">
            <w:pPr>
              <w:tabs>
                <w:tab w:val="left" w:pos="5400"/>
              </w:tabs>
              <w:spacing w:after="0"/>
              <w:jc w:val="center"/>
              <w:rPr>
                <w:rFonts w:cstheme="minorHAnsi"/>
              </w:rPr>
            </w:pPr>
            <w:r w:rsidRPr="003B299D">
              <w:rPr>
                <w:rFonts w:cstheme="minorHAnsi"/>
              </w:rPr>
              <w:t>Czytelny podpis uczestniczki/a</w:t>
            </w:r>
            <w:r w:rsidRPr="003B299D">
              <w:rPr>
                <w:rStyle w:val="Odwoanieprzypisudolnego1"/>
                <w:rFonts w:cstheme="minorHAnsi"/>
                <w:i/>
                <w:iCs/>
              </w:rPr>
              <w:footnoteReference w:customMarkFollows="1" w:id="4"/>
              <w:t>**</w:t>
            </w:r>
          </w:p>
        </w:tc>
      </w:tr>
    </w:tbl>
    <w:bookmarkEnd w:id="1"/>
    <w:p w14:paraId="4C58547F" w14:textId="77777777" w:rsidR="00B22DBE" w:rsidRPr="003B299D" w:rsidRDefault="00B22DBE" w:rsidP="001F5D58">
      <w:pPr>
        <w:tabs>
          <w:tab w:val="left" w:pos="5400"/>
        </w:tabs>
        <w:spacing w:after="0"/>
        <w:jc w:val="center"/>
        <w:rPr>
          <w:rFonts w:cstheme="minorHAnsi"/>
        </w:rPr>
      </w:pPr>
      <w:r w:rsidRPr="003B299D">
        <w:rPr>
          <w:rFonts w:cstheme="minorHAnsi"/>
        </w:rPr>
        <w:tab/>
      </w:r>
    </w:p>
    <w:p w14:paraId="5F92AC1B" w14:textId="77777777" w:rsidR="00B22DBE" w:rsidRPr="003B299D" w:rsidRDefault="00B22DBE" w:rsidP="001F5D58">
      <w:pPr>
        <w:rPr>
          <w:rFonts w:cstheme="minorHAnsi"/>
        </w:rPr>
      </w:pPr>
    </w:p>
    <w:p w14:paraId="18E17BF3" w14:textId="2434E3E8" w:rsidR="00B22DBE" w:rsidRDefault="00B22DBE" w:rsidP="001F5D58">
      <w:pPr>
        <w:tabs>
          <w:tab w:val="left" w:pos="5400"/>
        </w:tabs>
        <w:spacing w:after="0"/>
        <w:jc w:val="center"/>
      </w:pPr>
    </w:p>
    <w:p w14:paraId="1C17F0A2" w14:textId="5D7736EA" w:rsidR="004C26F1" w:rsidRDefault="004C26F1" w:rsidP="001F5D58">
      <w:pPr>
        <w:tabs>
          <w:tab w:val="left" w:pos="5400"/>
        </w:tabs>
        <w:spacing w:after="0"/>
        <w:jc w:val="center"/>
      </w:pPr>
    </w:p>
    <w:p w14:paraId="41829476" w14:textId="49864A75" w:rsidR="004C26F1" w:rsidRDefault="004C26F1" w:rsidP="001F5D58">
      <w:pPr>
        <w:tabs>
          <w:tab w:val="left" w:pos="5400"/>
        </w:tabs>
        <w:spacing w:after="0"/>
        <w:jc w:val="center"/>
      </w:pPr>
    </w:p>
    <w:p w14:paraId="3FE3514E" w14:textId="0EB2FF45" w:rsidR="004C26F1" w:rsidRDefault="004C26F1" w:rsidP="001F5D58">
      <w:pPr>
        <w:tabs>
          <w:tab w:val="left" w:pos="5400"/>
        </w:tabs>
        <w:spacing w:after="0"/>
        <w:jc w:val="center"/>
      </w:pPr>
    </w:p>
    <w:p w14:paraId="15371C34" w14:textId="07C36781" w:rsidR="004C26F1" w:rsidRDefault="004C26F1" w:rsidP="004C26F1">
      <w:pPr>
        <w:tabs>
          <w:tab w:val="left" w:pos="4536"/>
          <w:tab w:val="left" w:leader="dot" w:pos="9356"/>
        </w:tabs>
        <w:jc w:val="center"/>
        <w:rPr>
          <w:rFonts w:cs="Arial Narrow"/>
          <w:b/>
        </w:rPr>
      </w:pPr>
    </w:p>
    <w:p w14:paraId="6E666866" w14:textId="7EA4F3C4" w:rsidR="00305A78" w:rsidRDefault="00305A78" w:rsidP="004C26F1">
      <w:pPr>
        <w:tabs>
          <w:tab w:val="left" w:pos="4536"/>
          <w:tab w:val="left" w:leader="dot" w:pos="9356"/>
        </w:tabs>
        <w:jc w:val="center"/>
        <w:rPr>
          <w:rFonts w:cs="Arial Narrow"/>
          <w:b/>
        </w:rPr>
      </w:pPr>
    </w:p>
    <w:p w14:paraId="192897F2" w14:textId="4559EE90" w:rsidR="00C73E88" w:rsidRDefault="00C73E88" w:rsidP="004C26F1">
      <w:pPr>
        <w:tabs>
          <w:tab w:val="left" w:pos="4536"/>
          <w:tab w:val="left" w:leader="dot" w:pos="9356"/>
        </w:tabs>
        <w:jc w:val="center"/>
        <w:rPr>
          <w:rFonts w:cs="Arial Narrow"/>
          <w:b/>
        </w:rPr>
      </w:pPr>
    </w:p>
    <w:p w14:paraId="2621E760" w14:textId="7DB61846" w:rsidR="00C73E88" w:rsidRDefault="00C73E88" w:rsidP="004C26F1">
      <w:pPr>
        <w:tabs>
          <w:tab w:val="left" w:pos="4536"/>
          <w:tab w:val="left" w:leader="dot" w:pos="9356"/>
        </w:tabs>
        <w:jc w:val="center"/>
        <w:rPr>
          <w:rFonts w:cs="Arial Narrow"/>
          <w:b/>
        </w:rPr>
      </w:pPr>
    </w:p>
    <w:p w14:paraId="4DCE43CB" w14:textId="77777777" w:rsidR="00C73E88" w:rsidRDefault="00C73E88" w:rsidP="004C26F1">
      <w:pPr>
        <w:tabs>
          <w:tab w:val="left" w:pos="4536"/>
          <w:tab w:val="left" w:leader="dot" w:pos="9356"/>
        </w:tabs>
        <w:jc w:val="center"/>
        <w:rPr>
          <w:rFonts w:cs="Arial Narrow"/>
          <w:b/>
        </w:rPr>
      </w:pPr>
    </w:p>
    <w:p w14:paraId="042CF326" w14:textId="4B78B6B2" w:rsidR="00305A78" w:rsidRDefault="00305A78" w:rsidP="004C26F1">
      <w:pPr>
        <w:tabs>
          <w:tab w:val="left" w:pos="4536"/>
          <w:tab w:val="left" w:leader="dot" w:pos="9356"/>
        </w:tabs>
        <w:jc w:val="center"/>
        <w:rPr>
          <w:rFonts w:cs="Arial Narrow"/>
          <w:b/>
        </w:rPr>
      </w:pPr>
    </w:p>
    <w:p w14:paraId="7105A5D9" w14:textId="00B87836" w:rsidR="00305A78" w:rsidRDefault="00305A78" w:rsidP="004C26F1">
      <w:pPr>
        <w:tabs>
          <w:tab w:val="left" w:pos="4536"/>
          <w:tab w:val="left" w:leader="dot" w:pos="9356"/>
        </w:tabs>
        <w:jc w:val="center"/>
        <w:rPr>
          <w:rFonts w:cs="Arial Narrow"/>
          <w:b/>
        </w:rPr>
      </w:pPr>
    </w:p>
    <w:p w14:paraId="3FE86531" w14:textId="517EDDC5" w:rsidR="00305A78" w:rsidRDefault="00305A78" w:rsidP="004C26F1">
      <w:pPr>
        <w:tabs>
          <w:tab w:val="left" w:pos="4536"/>
          <w:tab w:val="left" w:leader="dot" w:pos="9356"/>
        </w:tabs>
        <w:jc w:val="center"/>
        <w:rPr>
          <w:rFonts w:cs="Arial Narrow"/>
          <w:b/>
        </w:rPr>
      </w:pPr>
    </w:p>
    <w:p w14:paraId="0B0EB320" w14:textId="77777777" w:rsidR="00305A78" w:rsidRDefault="00305A78" w:rsidP="004C26F1">
      <w:pPr>
        <w:tabs>
          <w:tab w:val="left" w:pos="4536"/>
          <w:tab w:val="left" w:leader="dot" w:pos="9356"/>
        </w:tabs>
        <w:jc w:val="center"/>
        <w:rPr>
          <w:rFonts w:cs="Arial Narrow"/>
          <w:b/>
        </w:rPr>
      </w:pPr>
    </w:p>
    <w:p w14:paraId="521C8466" w14:textId="7E41A9EA" w:rsidR="004C26F1" w:rsidRDefault="004C26F1" w:rsidP="004C26F1">
      <w:pPr>
        <w:tabs>
          <w:tab w:val="left" w:pos="4536"/>
          <w:tab w:val="left" w:leader="dot" w:pos="9356"/>
        </w:tabs>
        <w:jc w:val="center"/>
        <w:rPr>
          <w:rFonts w:cs="Arial Narrow"/>
          <w:b/>
        </w:rPr>
      </w:pPr>
      <w:r w:rsidRPr="001133D0">
        <w:rPr>
          <w:rFonts w:cs="Arial Narrow"/>
          <w:b/>
        </w:rPr>
        <w:t>Oświadczenie w sprawie zatrudnienia w szkole / placówce</w:t>
      </w:r>
    </w:p>
    <w:p w14:paraId="38206A99" w14:textId="77777777" w:rsidR="004C26F1" w:rsidRDefault="004C26F1" w:rsidP="004C26F1">
      <w:pPr>
        <w:tabs>
          <w:tab w:val="left" w:pos="4536"/>
          <w:tab w:val="left" w:leader="dot" w:pos="9356"/>
        </w:tabs>
        <w:jc w:val="center"/>
        <w:rPr>
          <w:rFonts w:cs="Arial Narrow"/>
          <w:b/>
        </w:rPr>
      </w:pPr>
    </w:p>
    <w:p w14:paraId="2B100D61" w14:textId="77777777" w:rsidR="004C26F1" w:rsidRPr="001133D0" w:rsidRDefault="004C26F1" w:rsidP="004C26F1">
      <w:pPr>
        <w:tabs>
          <w:tab w:val="left" w:pos="4536"/>
          <w:tab w:val="left" w:leader="dot" w:pos="9356"/>
        </w:tabs>
        <w:jc w:val="both"/>
        <w:rPr>
          <w:rFonts w:cs="Arial Narrow"/>
        </w:rPr>
      </w:pPr>
    </w:p>
    <w:p w14:paraId="21DE114A" w14:textId="77777777" w:rsidR="004C26F1" w:rsidRPr="009E5AEF" w:rsidRDefault="004C26F1" w:rsidP="004C26F1">
      <w:pPr>
        <w:tabs>
          <w:tab w:val="left" w:pos="4536"/>
          <w:tab w:val="left" w:leader="dot" w:pos="9356"/>
        </w:tabs>
        <w:jc w:val="both"/>
        <w:rPr>
          <w:rFonts w:cs="Arial Narrow"/>
          <w:i/>
        </w:rPr>
      </w:pPr>
      <w:r w:rsidRPr="001133D0">
        <w:rPr>
          <w:rFonts w:cs="Arial Narrow"/>
        </w:rPr>
        <w:t>Oświadczam, że Pan/i …………………………………………………………………………</w:t>
      </w:r>
      <w:r>
        <w:rPr>
          <w:rFonts w:cs="Arial Narrow"/>
        </w:rPr>
        <w:t xml:space="preserve"> </w:t>
      </w:r>
      <w:r w:rsidRPr="009E5AEF">
        <w:rPr>
          <w:rFonts w:cs="Arial Narrow"/>
          <w:i/>
        </w:rPr>
        <w:t>(imię i nazwisko Kandydata),</w:t>
      </w:r>
    </w:p>
    <w:p w14:paraId="5F4A0F8F" w14:textId="77777777" w:rsidR="004C26F1" w:rsidRPr="001133D0" w:rsidRDefault="004C26F1" w:rsidP="004C26F1">
      <w:pPr>
        <w:tabs>
          <w:tab w:val="left" w:pos="4536"/>
          <w:tab w:val="left" w:leader="dot" w:pos="9356"/>
        </w:tabs>
        <w:rPr>
          <w:i/>
        </w:rPr>
      </w:pPr>
      <w:r w:rsidRPr="001133D0">
        <w:rPr>
          <w:rFonts w:cs="Arial Narrow"/>
          <w:b/>
        </w:rPr>
        <w:t>Jest zatrudniona/y w szkole / placówce</w:t>
      </w:r>
      <w:r w:rsidRPr="001133D0">
        <w:rPr>
          <w:rFonts w:cs="Arial Narrow"/>
        </w:rPr>
        <w:t>:</w:t>
      </w:r>
      <w:r>
        <w:rPr>
          <w:rFonts w:cs="Arial Narrow"/>
        </w:rPr>
        <w:br/>
      </w:r>
      <w:r w:rsidRPr="001133D0">
        <w:rPr>
          <w:rFonts w:cs="Arial Narrow"/>
        </w:rPr>
        <w:t>……………………………………………</w:t>
      </w:r>
      <w:r>
        <w:rPr>
          <w:rFonts w:cs="Arial Narrow"/>
        </w:rPr>
        <w:t>…….</w:t>
      </w:r>
      <w:r w:rsidRPr="001133D0">
        <w:rPr>
          <w:rFonts w:cs="Arial Narrow"/>
        </w:rPr>
        <w:t>………</w:t>
      </w:r>
      <w:r>
        <w:rPr>
          <w:rFonts w:cs="Arial Narrow"/>
        </w:rPr>
        <w:t>…………………………………………………………………………………………………</w:t>
      </w:r>
      <w:r>
        <w:rPr>
          <w:rFonts w:cs="Arial Narrow"/>
        </w:rPr>
        <w:br/>
        <w:t>…………………………………………………………………………………………………………………………………………………………….</w:t>
      </w:r>
      <w:r w:rsidRPr="001133D0">
        <w:rPr>
          <w:i/>
        </w:rPr>
        <w:t xml:space="preserve"> </w:t>
      </w:r>
      <w:r>
        <w:rPr>
          <w:i/>
        </w:rPr>
        <w:t>(</w:t>
      </w:r>
      <w:r w:rsidRPr="001133D0">
        <w:rPr>
          <w:i/>
        </w:rPr>
        <w:t>pełn</w:t>
      </w:r>
      <w:r>
        <w:rPr>
          <w:i/>
        </w:rPr>
        <w:t>a</w:t>
      </w:r>
      <w:r w:rsidRPr="001133D0">
        <w:rPr>
          <w:i/>
        </w:rPr>
        <w:t xml:space="preserve"> nazw</w:t>
      </w:r>
      <w:r>
        <w:rPr>
          <w:i/>
        </w:rPr>
        <w:t xml:space="preserve">a </w:t>
      </w:r>
      <w:r w:rsidRPr="001133D0">
        <w:rPr>
          <w:i/>
        </w:rPr>
        <w:t>i pełen adres szkoły / placówki, wraz z kodem pocztowym i nazwą miejscowości) ,</w:t>
      </w:r>
    </w:p>
    <w:p w14:paraId="3743CC53" w14:textId="77777777" w:rsidR="004C26F1" w:rsidRPr="001133D0" w:rsidRDefault="004C26F1" w:rsidP="004C26F1">
      <w:pPr>
        <w:tabs>
          <w:tab w:val="left" w:pos="4536"/>
          <w:tab w:val="left" w:leader="dot" w:pos="9356"/>
        </w:tabs>
        <w:jc w:val="both"/>
        <w:rPr>
          <w:rFonts w:cs="Arial"/>
          <w:b/>
        </w:rPr>
      </w:pPr>
      <w:r w:rsidRPr="001133D0">
        <w:rPr>
          <w:rFonts w:cs="Arial"/>
          <w:b/>
        </w:rPr>
        <w:t xml:space="preserve"> w tej szkole / placówce </w:t>
      </w:r>
      <w:r>
        <w:rPr>
          <w:rFonts w:cs="Arial"/>
          <w:b/>
        </w:rPr>
        <w:t>wykonuje</w:t>
      </w:r>
      <w:r w:rsidRPr="001133D0">
        <w:rPr>
          <w:rFonts w:cs="Arial"/>
          <w:b/>
        </w:rPr>
        <w:t xml:space="preserve"> zadania z zakresu doradztwa </w:t>
      </w:r>
      <w:proofErr w:type="spellStart"/>
      <w:r w:rsidRPr="001133D0">
        <w:rPr>
          <w:rFonts w:cs="Arial"/>
          <w:b/>
        </w:rPr>
        <w:t>edukacyjno</w:t>
      </w:r>
      <w:proofErr w:type="spellEnd"/>
      <w:r w:rsidRPr="001133D0">
        <w:rPr>
          <w:rFonts w:cs="Arial"/>
          <w:b/>
        </w:rPr>
        <w:t xml:space="preserve"> – zawodowego.</w:t>
      </w:r>
    </w:p>
    <w:p w14:paraId="3F024ACB" w14:textId="7E1CE968" w:rsidR="004C26F1" w:rsidRPr="001133D0" w:rsidRDefault="004C26F1" w:rsidP="004C26F1">
      <w:pPr>
        <w:tabs>
          <w:tab w:val="left" w:pos="4536"/>
          <w:tab w:val="left" w:leader="dot" w:pos="9356"/>
        </w:tabs>
        <w:jc w:val="both"/>
        <w:rPr>
          <w:rFonts w:cs="Arial Narrow"/>
        </w:rPr>
      </w:pPr>
      <w:r w:rsidRPr="001133D0">
        <w:rPr>
          <w:rFonts w:cs="Arial Narrow"/>
        </w:rPr>
        <w:t xml:space="preserve">Oświadczenie jest składane na potrzeby weryfikacji formalnej kandydatury uczestnika </w:t>
      </w:r>
      <w:r>
        <w:rPr>
          <w:rFonts w:cs="Arial Narrow"/>
        </w:rPr>
        <w:br/>
      </w:r>
      <w:r w:rsidRPr="001133D0">
        <w:rPr>
          <w:rFonts w:cs="Arial Narrow"/>
        </w:rPr>
        <w:t xml:space="preserve">i zakwalifikowanie go do udziału w szkoleniu oraz jest zgodne z Regulaminem </w:t>
      </w:r>
      <w:r w:rsidRPr="001133D0">
        <w:rPr>
          <w:rFonts w:cs="Arial"/>
        </w:rPr>
        <w:t>Projektu „</w:t>
      </w:r>
      <w:r w:rsidR="00BB5FB7" w:rsidRPr="00BB5FB7">
        <w:rPr>
          <w:rFonts w:eastAsia="Times New Roman" w:cs="Verdana"/>
          <w:i/>
        </w:rPr>
        <w:t>Akademia doradztwa zawodowego w makroregionie I - woj. zachodniopomorskie, wielkopolskie, kujawsko-pomorskie i pomorskie</w:t>
      </w:r>
      <w:r w:rsidRPr="001133D0">
        <w:rPr>
          <w:rFonts w:cs="Arial"/>
          <w:i/>
        </w:rPr>
        <w:t xml:space="preserve">”. </w:t>
      </w:r>
    </w:p>
    <w:p w14:paraId="55FC21E4" w14:textId="77777777" w:rsidR="004C26F1" w:rsidRDefault="004C26F1" w:rsidP="004C26F1">
      <w:pPr>
        <w:tabs>
          <w:tab w:val="left" w:pos="4536"/>
          <w:tab w:val="left" w:leader="dot" w:pos="9356"/>
        </w:tabs>
        <w:rPr>
          <w:rFonts w:cs="Arial Narrow"/>
        </w:rPr>
      </w:pPr>
    </w:p>
    <w:p w14:paraId="44AD00FE" w14:textId="77777777" w:rsidR="004C26F1" w:rsidRDefault="004C26F1" w:rsidP="004C26F1">
      <w:pPr>
        <w:tabs>
          <w:tab w:val="left" w:pos="4536"/>
          <w:tab w:val="left" w:leader="dot" w:pos="9356"/>
        </w:tabs>
        <w:rPr>
          <w:rFonts w:cs="Arial Narrow"/>
        </w:rPr>
      </w:pPr>
    </w:p>
    <w:p w14:paraId="3C0BEFF5" w14:textId="77777777" w:rsidR="004C26F1" w:rsidRPr="003B299D" w:rsidRDefault="004C26F1" w:rsidP="004C26F1">
      <w:pPr>
        <w:tabs>
          <w:tab w:val="left" w:pos="4536"/>
          <w:tab w:val="left" w:leader="dot" w:pos="9356"/>
        </w:tabs>
        <w:rPr>
          <w:rFonts w:cs="Arial Narrow"/>
        </w:rPr>
      </w:pPr>
    </w:p>
    <w:p w14:paraId="3101621F" w14:textId="77777777" w:rsidR="004C26F1" w:rsidRPr="003B299D" w:rsidRDefault="004C26F1" w:rsidP="004C26F1">
      <w:pPr>
        <w:tabs>
          <w:tab w:val="left" w:pos="2694"/>
        </w:tabs>
        <w:autoSpaceDE w:val="0"/>
        <w:autoSpaceDN w:val="0"/>
        <w:adjustRightInd w:val="0"/>
        <w:spacing w:before="240" w:after="0"/>
        <w:jc w:val="center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9"/>
        <w:gridCol w:w="511"/>
        <w:gridCol w:w="4530"/>
      </w:tblGrid>
      <w:tr w:rsidR="004C26F1" w:rsidRPr="003B299D" w14:paraId="149C6437" w14:textId="77777777" w:rsidTr="00916724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0A1E" w14:textId="77777777" w:rsidR="004C26F1" w:rsidRPr="003B299D" w:rsidRDefault="004C26F1" w:rsidP="00916724">
            <w:pPr>
              <w:tabs>
                <w:tab w:val="left" w:pos="5400"/>
              </w:tabs>
              <w:spacing w:after="0"/>
              <w:jc w:val="center"/>
            </w:pPr>
          </w:p>
          <w:p w14:paraId="2476E5FC" w14:textId="77777777" w:rsidR="004C26F1" w:rsidRPr="003B299D" w:rsidRDefault="004C26F1" w:rsidP="00916724">
            <w:pPr>
              <w:tabs>
                <w:tab w:val="left" w:pos="5400"/>
              </w:tabs>
              <w:spacing w:after="0"/>
              <w:jc w:val="center"/>
            </w:pPr>
          </w:p>
          <w:p w14:paraId="0061BA29" w14:textId="77777777" w:rsidR="004C26F1" w:rsidRPr="003B299D" w:rsidRDefault="004C26F1" w:rsidP="00916724">
            <w:pPr>
              <w:tabs>
                <w:tab w:val="left" w:pos="5400"/>
              </w:tabs>
              <w:spacing w:after="0"/>
              <w:jc w:val="center"/>
            </w:pPr>
          </w:p>
          <w:p w14:paraId="402F608E" w14:textId="77777777" w:rsidR="004C26F1" w:rsidRPr="003B299D" w:rsidRDefault="004C26F1" w:rsidP="00916724">
            <w:pPr>
              <w:tabs>
                <w:tab w:val="left" w:pos="5400"/>
              </w:tabs>
              <w:spacing w:after="0"/>
              <w:jc w:val="center"/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4980120" w14:textId="77777777" w:rsidR="004C26F1" w:rsidRPr="003B299D" w:rsidRDefault="004C26F1" w:rsidP="00916724">
            <w:pPr>
              <w:tabs>
                <w:tab w:val="left" w:pos="5400"/>
              </w:tabs>
              <w:spacing w:after="0"/>
              <w:jc w:val="center"/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132D" w14:textId="77777777" w:rsidR="004C26F1" w:rsidRPr="003B299D" w:rsidRDefault="004C26F1" w:rsidP="00916724">
            <w:pPr>
              <w:tabs>
                <w:tab w:val="left" w:pos="5400"/>
              </w:tabs>
              <w:spacing w:after="0"/>
              <w:jc w:val="center"/>
            </w:pPr>
          </w:p>
        </w:tc>
      </w:tr>
      <w:tr w:rsidR="004C26F1" w:rsidRPr="003B299D" w14:paraId="71D86E8A" w14:textId="77777777" w:rsidTr="00916724">
        <w:tc>
          <w:tcPr>
            <w:tcW w:w="4530" w:type="dxa"/>
            <w:gridSpan w:val="2"/>
            <w:tcBorders>
              <w:bottom w:val="nil"/>
            </w:tcBorders>
          </w:tcPr>
          <w:p w14:paraId="4EBD54AB" w14:textId="77777777" w:rsidR="004C26F1" w:rsidRPr="003B299D" w:rsidRDefault="004C26F1" w:rsidP="00916724">
            <w:pPr>
              <w:tabs>
                <w:tab w:val="left" w:pos="5400"/>
              </w:tabs>
              <w:spacing w:after="0"/>
              <w:jc w:val="center"/>
            </w:pPr>
            <w:r w:rsidRPr="003B299D">
              <w:t>Miejscowość i data</w:t>
            </w:r>
          </w:p>
        </w:tc>
        <w:tc>
          <w:tcPr>
            <w:tcW w:w="4530" w:type="dxa"/>
            <w:tcBorders>
              <w:top w:val="single" w:sz="4" w:space="0" w:color="auto"/>
            </w:tcBorders>
          </w:tcPr>
          <w:p w14:paraId="5065F0EC" w14:textId="77777777" w:rsidR="004C26F1" w:rsidRPr="003B299D" w:rsidRDefault="004C26F1" w:rsidP="00916724">
            <w:pPr>
              <w:tabs>
                <w:tab w:val="left" w:pos="5400"/>
              </w:tabs>
              <w:spacing w:after="0"/>
              <w:jc w:val="center"/>
            </w:pPr>
            <w:r w:rsidRPr="003B299D">
              <w:t xml:space="preserve">Czytelny podpis </w:t>
            </w:r>
            <w:r>
              <w:t xml:space="preserve">osoby reprezentującej </w:t>
            </w:r>
            <w:r>
              <w:br/>
              <w:t>wraz z pieczęcią</w:t>
            </w:r>
          </w:p>
        </w:tc>
      </w:tr>
    </w:tbl>
    <w:p w14:paraId="1715980D" w14:textId="77777777" w:rsidR="004C26F1" w:rsidRPr="003B299D" w:rsidRDefault="004C26F1" w:rsidP="004C26F1">
      <w:pPr>
        <w:tabs>
          <w:tab w:val="left" w:pos="4536"/>
          <w:tab w:val="left" w:leader="dot" w:pos="9356"/>
        </w:tabs>
        <w:rPr>
          <w:rFonts w:cs="Arial Narrow"/>
        </w:rPr>
      </w:pPr>
    </w:p>
    <w:p w14:paraId="03F7BD0E" w14:textId="77777777" w:rsidR="004C26F1" w:rsidRPr="003B299D" w:rsidRDefault="004C26F1" w:rsidP="001F5D58">
      <w:pPr>
        <w:tabs>
          <w:tab w:val="left" w:pos="5400"/>
        </w:tabs>
        <w:spacing w:after="0"/>
        <w:jc w:val="center"/>
      </w:pPr>
    </w:p>
    <w:sectPr w:rsidR="004C26F1" w:rsidRPr="003B299D" w:rsidSect="0015156E">
      <w:headerReference w:type="default" r:id="rId9"/>
      <w:headerReference w:type="first" r:id="rId10"/>
      <w:footerReference w:type="first" r:id="rId11"/>
      <w:pgSz w:w="11906" w:h="16838" w:code="9"/>
      <w:pgMar w:top="-1560" w:right="1418" w:bottom="1276" w:left="1418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6275F" w14:textId="77777777" w:rsidR="001133D0" w:rsidRDefault="001133D0">
      <w:r>
        <w:separator/>
      </w:r>
    </w:p>
  </w:endnote>
  <w:endnote w:type="continuationSeparator" w:id="0">
    <w:p w14:paraId="710868B9" w14:textId="77777777" w:rsidR="001133D0" w:rsidRDefault="0011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TE1E43008t00">
    <w:altName w:val="MS Gothic"/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E8900" w14:textId="77777777" w:rsidR="001133D0" w:rsidRPr="00B01F08" w:rsidRDefault="001133D0" w:rsidP="00B01F08">
    <w:pPr>
      <w:pStyle w:val="Stopka"/>
    </w:pPr>
    <w:r>
      <w:rPr>
        <w:noProof/>
      </w:rPr>
      <w:drawing>
        <wp:anchor distT="0" distB="0" distL="114300" distR="114300" simplePos="0" relativeHeight="251650048" behindDoc="0" locked="0" layoutInCell="0" allowOverlap="1" wp14:anchorId="10AB176F" wp14:editId="0EAEBF3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7" name="Obraz 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79F43" w14:textId="77777777" w:rsidR="001133D0" w:rsidRDefault="001133D0">
      <w:r>
        <w:separator/>
      </w:r>
    </w:p>
  </w:footnote>
  <w:footnote w:type="continuationSeparator" w:id="0">
    <w:p w14:paraId="1F8550C6" w14:textId="77777777" w:rsidR="001133D0" w:rsidRDefault="001133D0">
      <w:r>
        <w:continuationSeparator/>
      </w:r>
    </w:p>
  </w:footnote>
  <w:footnote w:id="1">
    <w:p w14:paraId="1F064689" w14:textId="77777777" w:rsidR="001133D0" w:rsidRDefault="001133D0" w:rsidP="000E4EEA">
      <w:pPr>
        <w:pStyle w:val="Tekstprzypisudolnego"/>
        <w:jc w:val="both"/>
      </w:pPr>
      <w:r w:rsidRPr="00C701D6">
        <w:rPr>
          <w:rStyle w:val="Odwoanieprzypisudolnego"/>
          <w:rFonts w:cstheme="minorHAnsi"/>
          <w:sz w:val="16"/>
          <w:szCs w:val="14"/>
        </w:rPr>
        <w:footnoteRef/>
      </w:r>
      <w:r w:rsidRPr="00C701D6">
        <w:rPr>
          <w:rFonts w:cstheme="minorHAnsi"/>
          <w:sz w:val="16"/>
          <w:szCs w:val="14"/>
        </w:rPr>
        <w:t xml:space="preserve"> Zgodnie z art. 25 kodeksu cywilnego miejscem zamieszkania osoby fizycznej jest miejscowość, w której osoba ta przebywa </w:t>
      </w:r>
      <w:r w:rsidRPr="00C701D6">
        <w:rPr>
          <w:rFonts w:cstheme="minorHAnsi"/>
          <w:sz w:val="16"/>
          <w:szCs w:val="14"/>
        </w:rPr>
        <w:br/>
        <w:t>z zamiarem stałego pobytu.</w:t>
      </w:r>
    </w:p>
  </w:footnote>
  <w:footnote w:id="2">
    <w:p w14:paraId="4ECCBC20" w14:textId="77777777" w:rsidR="001133D0" w:rsidRPr="00480855" w:rsidRDefault="001133D0" w:rsidP="00B2705F">
      <w:pPr>
        <w:pStyle w:val="Tekstprzypisudolnego"/>
        <w:rPr>
          <w:rFonts w:cstheme="minorHAnsi"/>
          <w:sz w:val="14"/>
          <w:szCs w:val="14"/>
        </w:rPr>
      </w:pPr>
      <w:r w:rsidRPr="00C701D6">
        <w:rPr>
          <w:rStyle w:val="Odwoanieprzypisudolnego"/>
          <w:rFonts w:cstheme="minorHAnsi"/>
          <w:sz w:val="16"/>
          <w:szCs w:val="14"/>
        </w:rPr>
        <w:footnoteRef/>
      </w:r>
      <w:r w:rsidRPr="00C701D6">
        <w:rPr>
          <w:rFonts w:cstheme="minorHAnsi"/>
          <w:sz w:val="16"/>
          <w:szCs w:val="14"/>
        </w:rPr>
        <w:t xml:space="preserve"> </w:t>
      </w:r>
      <w:r w:rsidRPr="00C701D6">
        <w:rPr>
          <w:rFonts w:cstheme="minorHAnsi"/>
          <w:b/>
          <w:sz w:val="16"/>
          <w:szCs w:val="14"/>
        </w:rPr>
        <w:t>osoba niepełnosprawna</w:t>
      </w:r>
      <w:r w:rsidRPr="00C701D6">
        <w:rPr>
          <w:rFonts w:cstheme="minorHAnsi"/>
          <w:sz w:val="16"/>
          <w:szCs w:val="14"/>
        </w:rPr>
        <w:t xml:space="preserve"> w rozumieniu ustawy z dnia 27 sierpnia 1997 r. o rehabilitacji zawodowej i społecznej oraz zatrudnianiu osób niepełnosprawnych (Dz.U. z 2016 r., poz. 2046 z późn. zm.), a także osoba z zaburzeniami psychicznymi, o których mowa w ustawie z dnia 19 sierpnia 1994 r. o ochronie zdrowia psychicznego (Dz.U. z 2017 r., poz. 882 z późn. zm.), tj. osoba z odpowiednim orzeczeniem lub innym dokumentem poświadczającym stan zdrowia</w:t>
      </w:r>
    </w:p>
  </w:footnote>
  <w:footnote w:id="3">
    <w:p w14:paraId="1F5A06F9" w14:textId="77777777" w:rsidR="001133D0" w:rsidRPr="00C701D6" w:rsidRDefault="001133D0" w:rsidP="001124ED">
      <w:pPr>
        <w:pStyle w:val="Stopka"/>
        <w:rPr>
          <w:sz w:val="16"/>
          <w:szCs w:val="16"/>
        </w:rPr>
      </w:pPr>
      <w:r w:rsidRPr="00C701D6">
        <w:rPr>
          <w:rStyle w:val="Odwoanieprzypisudolnego"/>
          <w:sz w:val="16"/>
          <w:szCs w:val="16"/>
        </w:rPr>
        <w:footnoteRef/>
      </w:r>
      <w:r w:rsidRPr="00C701D6">
        <w:rPr>
          <w:sz w:val="16"/>
          <w:szCs w:val="16"/>
        </w:rPr>
        <w:t xml:space="preserve"> W przypadku wypełniania  kwestionariusza zgłoszeniowego przez osobę małoletnią</w:t>
      </w:r>
      <w:r>
        <w:rPr>
          <w:sz w:val="16"/>
          <w:szCs w:val="16"/>
        </w:rPr>
        <w:t xml:space="preserve"> – o</w:t>
      </w:r>
      <w:r w:rsidRPr="00C701D6">
        <w:rPr>
          <w:sz w:val="16"/>
          <w:szCs w:val="16"/>
        </w:rPr>
        <w:t>świadczenia powinny zostać podpisane przez jej prawnego opiekuna.</w:t>
      </w:r>
    </w:p>
  </w:footnote>
  <w:footnote w:id="4">
    <w:p w14:paraId="5BCA2EC9" w14:textId="77777777" w:rsidR="001133D0" w:rsidRPr="0026556D" w:rsidRDefault="001133D0" w:rsidP="00B22DBE">
      <w:pPr>
        <w:pStyle w:val="Tekstprzypisudolnego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t>**</w:t>
      </w:r>
      <w:r w:rsidRPr="000E1D24">
        <w:rPr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FC961" w14:textId="6668E1E8" w:rsidR="001133D0" w:rsidRDefault="001133D0">
    <w:pPr>
      <w:pStyle w:val="Nagwek"/>
      <w:rPr>
        <w:noProof/>
      </w:rPr>
    </w:pPr>
    <w:r w:rsidRPr="00B24F57">
      <w:rPr>
        <w:noProof/>
      </w:rPr>
      <w:drawing>
        <wp:inline distT="0" distB="0" distL="0" distR="0" wp14:anchorId="60AF79B0" wp14:editId="46DC512B">
          <wp:extent cx="5486400" cy="8477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F93FFE" w14:textId="186BBC39" w:rsidR="001133D0" w:rsidRDefault="001133D0">
    <w:pPr>
      <w:pStyle w:val="Nagwek"/>
      <w:rPr>
        <w:noProof/>
      </w:rPr>
    </w:pPr>
  </w:p>
  <w:p w14:paraId="01BAFD00" w14:textId="2DD426BC" w:rsidR="001133D0" w:rsidRDefault="001133D0">
    <w:pPr>
      <w:pStyle w:val="Nagwek"/>
      <w:rPr>
        <w:noProof/>
      </w:rPr>
    </w:pPr>
  </w:p>
  <w:p w14:paraId="1BD1431B" w14:textId="10859B88" w:rsidR="001133D0" w:rsidRDefault="00CA327C">
    <w:pPr>
      <w:pStyle w:val="Nagwek"/>
    </w:pPr>
    <w:sdt>
      <w:sdtPr>
        <w:id w:val="1924065193"/>
        <w:docPartObj>
          <w:docPartGallery w:val="Page Numbers (Margins)"/>
          <w:docPartUnique/>
        </w:docPartObj>
      </w:sdtPr>
      <w:sdtEndPr/>
      <w:sdtContent>
        <w:r w:rsidR="001133D0">
          <w:rPr>
            <w:noProof/>
          </w:rPr>
          <mc:AlternateContent>
            <mc:Choice Requires="wps">
              <w:drawing>
                <wp:anchor distT="0" distB="0" distL="114300" distR="114300" simplePos="0" relativeHeight="251678720" behindDoc="0" locked="0" layoutInCell="0" allowOverlap="1" wp14:anchorId="3C2BFA9D" wp14:editId="7E3A37E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696595" cy="2183130"/>
                  <wp:effectExtent l="0" t="0" r="0" b="0"/>
                  <wp:wrapNone/>
                  <wp:docPr id="2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9659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36D51F" w14:textId="77777777" w:rsidR="001133D0" w:rsidRDefault="001133D0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Strona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BB5FB7" w:rsidRPr="00BB5FB7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C2BFA9D" id="Rectangle 1" o:spid="_x0000_s1026" style="position:absolute;margin-left:0;margin-top:0;width:54.85pt;height:171.9pt;z-index:25167872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" o:allowincell="f" filled="f" stroked="f">
                  <v:textbox style="layout-flow:vertical;mso-layout-flow-alt:bottom-to-top;mso-fit-shape-to-text:t">
                    <w:txbxContent>
                      <w:p w14:paraId="0336D51F" w14:textId="77777777" w:rsidR="001133D0" w:rsidRDefault="001133D0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Strona</w:t>
                        </w: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BB5FB7" w:rsidRPr="00BB5FB7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64BDB076" w14:textId="77777777" w:rsidR="001133D0" w:rsidRDefault="001133D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E895B" w14:textId="77777777" w:rsidR="001133D0" w:rsidRDefault="001133D0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 wp14:anchorId="1A7F2462" wp14:editId="1AA39580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6" name="Obraz 6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18DE"/>
    <w:multiLevelType w:val="hybridMultilevel"/>
    <w:tmpl w:val="C2C245AE"/>
    <w:lvl w:ilvl="0" w:tplc="A94437EC">
      <w:start w:val="1"/>
      <w:numFmt w:val="lowerLetter"/>
      <w:lvlText w:val="%1)"/>
      <w:lvlJc w:val="left"/>
      <w:pPr>
        <w:ind w:left="-1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59" w:hanging="360"/>
      </w:pPr>
      <w:rPr>
        <w:rFonts w:ascii="Wingdings" w:hAnsi="Wingdings" w:hint="default"/>
      </w:rPr>
    </w:lvl>
  </w:abstractNum>
  <w:abstractNum w:abstractNumId="1" w15:restartNumberingAfterBreak="0">
    <w:nsid w:val="0C99043E"/>
    <w:multiLevelType w:val="hybridMultilevel"/>
    <w:tmpl w:val="3AC63E14"/>
    <w:lvl w:ilvl="0" w:tplc="DB48F1E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07E96"/>
    <w:multiLevelType w:val="hybridMultilevel"/>
    <w:tmpl w:val="0804E6E2"/>
    <w:lvl w:ilvl="0" w:tplc="0415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50007">
      <w:start w:val="1"/>
      <w:numFmt w:val="bullet"/>
      <w:lvlText w:val="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  <w:sz w:val="16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3827A4"/>
    <w:multiLevelType w:val="hybridMultilevel"/>
    <w:tmpl w:val="5D4492DE"/>
    <w:lvl w:ilvl="0" w:tplc="254C589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87BA6"/>
    <w:multiLevelType w:val="hybridMultilevel"/>
    <w:tmpl w:val="EE5CC38E"/>
    <w:lvl w:ilvl="0" w:tplc="B6AA443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F0F57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C7E74"/>
    <w:multiLevelType w:val="hybridMultilevel"/>
    <w:tmpl w:val="F806C3BA"/>
    <w:lvl w:ilvl="0" w:tplc="6BD0795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94DCE"/>
    <w:multiLevelType w:val="hybridMultilevel"/>
    <w:tmpl w:val="539283B0"/>
    <w:lvl w:ilvl="0" w:tplc="DA8A8AD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45743"/>
    <w:multiLevelType w:val="hybridMultilevel"/>
    <w:tmpl w:val="EE2C9A7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3BBB24DC"/>
    <w:multiLevelType w:val="hybridMultilevel"/>
    <w:tmpl w:val="232228E4"/>
    <w:lvl w:ilvl="0" w:tplc="254C589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EE2116"/>
    <w:multiLevelType w:val="hybridMultilevel"/>
    <w:tmpl w:val="814CE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1EB5D8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="TrebuchetM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5349F0"/>
    <w:multiLevelType w:val="hybridMultilevel"/>
    <w:tmpl w:val="232228E4"/>
    <w:lvl w:ilvl="0" w:tplc="254C589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262C11"/>
    <w:multiLevelType w:val="hybridMultilevel"/>
    <w:tmpl w:val="92D201A6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736B1"/>
    <w:multiLevelType w:val="hybridMultilevel"/>
    <w:tmpl w:val="C1F6A8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148DF"/>
    <w:multiLevelType w:val="hybridMultilevel"/>
    <w:tmpl w:val="797642C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8AB59C9"/>
    <w:multiLevelType w:val="hybridMultilevel"/>
    <w:tmpl w:val="50DC9F14"/>
    <w:lvl w:ilvl="0" w:tplc="73448D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CCA6B72"/>
    <w:multiLevelType w:val="hybridMultilevel"/>
    <w:tmpl w:val="9C04E6B4"/>
    <w:lvl w:ilvl="0" w:tplc="174073C4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667C764E"/>
    <w:multiLevelType w:val="hybridMultilevel"/>
    <w:tmpl w:val="B58AE22C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854D99"/>
    <w:multiLevelType w:val="hybridMultilevel"/>
    <w:tmpl w:val="232228E4"/>
    <w:lvl w:ilvl="0" w:tplc="254C589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EFC0678"/>
    <w:multiLevelType w:val="hybridMultilevel"/>
    <w:tmpl w:val="D9A87D00"/>
    <w:lvl w:ilvl="0" w:tplc="1400CB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9341D8"/>
    <w:multiLevelType w:val="hybridMultilevel"/>
    <w:tmpl w:val="232228E4"/>
    <w:lvl w:ilvl="0" w:tplc="254C589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0C3795"/>
    <w:multiLevelType w:val="hybridMultilevel"/>
    <w:tmpl w:val="2072113C"/>
    <w:lvl w:ilvl="0" w:tplc="5F104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16"/>
  </w:num>
  <w:num w:numId="5">
    <w:abstractNumId w:val="7"/>
  </w:num>
  <w:num w:numId="6">
    <w:abstractNumId w:val="6"/>
  </w:num>
  <w:num w:numId="7">
    <w:abstractNumId w:val="2"/>
  </w:num>
  <w:num w:numId="8">
    <w:abstractNumId w:val="21"/>
  </w:num>
  <w:num w:numId="9">
    <w:abstractNumId w:val="8"/>
  </w:num>
  <w:num w:numId="10">
    <w:abstractNumId w:val="10"/>
  </w:num>
  <w:num w:numId="11">
    <w:abstractNumId w:val="3"/>
  </w:num>
  <w:num w:numId="12">
    <w:abstractNumId w:val="2"/>
  </w:num>
  <w:num w:numId="13">
    <w:abstractNumId w:val="19"/>
  </w:num>
  <w:num w:numId="14">
    <w:abstractNumId w:val="20"/>
  </w:num>
  <w:num w:numId="15">
    <w:abstractNumId w:val="22"/>
  </w:num>
  <w:num w:numId="16">
    <w:abstractNumId w:val="1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5"/>
  </w:num>
  <w:num w:numId="22">
    <w:abstractNumId w:val="9"/>
  </w:num>
  <w:num w:numId="23">
    <w:abstractNumId w:val="13"/>
  </w:num>
  <w:num w:numId="24">
    <w:abstractNumId w:val="11"/>
  </w:num>
  <w:num w:numId="25">
    <w:abstractNumId w:val="1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811"/>
    <w:rsid w:val="000005B2"/>
    <w:rsid w:val="000028C5"/>
    <w:rsid w:val="000046D0"/>
    <w:rsid w:val="00005E40"/>
    <w:rsid w:val="00007B70"/>
    <w:rsid w:val="00010743"/>
    <w:rsid w:val="00021A12"/>
    <w:rsid w:val="00043265"/>
    <w:rsid w:val="00045EBF"/>
    <w:rsid w:val="00050B5D"/>
    <w:rsid w:val="00053415"/>
    <w:rsid w:val="000573D6"/>
    <w:rsid w:val="00061EB3"/>
    <w:rsid w:val="00061F20"/>
    <w:rsid w:val="00063A12"/>
    <w:rsid w:val="0007458B"/>
    <w:rsid w:val="00080D83"/>
    <w:rsid w:val="000853FD"/>
    <w:rsid w:val="00086418"/>
    <w:rsid w:val="000902F4"/>
    <w:rsid w:val="00097B00"/>
    <w:rsid w:val="000B4841"/>
    <w:rsid w:val="000D283E"/>
    <w:rsid w:val="000D4C2E"/>
    <w:rsid w:val="000D6F02"/>
    <w:rsid w:val="000E4EEA"/>
    <w:rsid w:val="000F2491"/>
    <w:rsid w:val="000F50B8"/>
    <w:rsid w:val="000F6076"/>
    <w:rsid w:val="000F6720"/>
    <w:rsid w:val="001025CC"/>
    <w:rsid w:val="00110085"/>
    <w:rsid w:val="001105E8"/>
    <w:rsid w:val="00110C52"/>
    <w:rsid w:val="001124ED"/>
    <w:rsid w:val="00112E6E"/>
    <w:rsid w:val="001133D0"/>
    <w:rsid w:val="00113CBA"/>
    <w:rsid w:val="00116D9B"/>
    <w:rsid w:val="00124CBE"/>
    <w:rsid w:val="00124D4A"/>
    <w:rsid w:val="001304E7"/>
    <w:rsid w:val="00130B23"/>
    <w:rsid w:val="001358F9"/>
    <w:rsid w:val="001470DD"/>
    <w:rsid w:val="0015020A"/>
    <w:rsid w:val="0015156E"/>
    <w:rsid w:val="00160535"/>
    <w:rsid w:val="00170671"/>
    <w:rsid w:val="0018439B"/>
    <w:rsid w:val="001923A4"/>
    <w:rsid w:val="0019466C"/>
    <w:rsid w:val="00194D47"/>
    <w:rsid w:val="001A1FCA"/>
    <w:rsid w:val="001A7232"/>
    <w:rsid w:val="001B210F"/>
    <w:rsid w:val="001B247C"/>
    <w:rsid w:val="001B6466"/>
    <w:rsid w:val="001C0202"/>
    <w:rsid w:val="001C0BD7"/>
    <w:rsid w:val="001C280C"/>
    <w:rsid w:val="001C2BE3"/>
    <w:rsid w:val="001C43CA"/>
    <w:rsid w:val="001C5237"/>
    <w:rsid w:val="001D3BA3"/>
    <w:rsid w:val="001E254C"/>
    <w:rsid w:val="001F1B0B"/>
    <w:rsid w:val="001F2F0C"/>
    <w:rsid w:val="001F3C16"/>
    <w:rsid w:val="001F5D58"/>
    <w:rsid w:val="00203F91"/>
    <w:rsid w:val="00221014"/>
    <w:rsid w:val="00225F57"/>
    <w:rsid w:val="00241C1F"/>
    <w:rsid w:val="002425AE"/>
    <w:rsid w:val="00246419"/>
    <w:rsid w:val="002613B2"/>
    <w:rsid w:val="00264EA9"/>
    <w:rsid w:val="00266D73"/>
    <w:rsid w:val="00270781"/>
    <w:rsid w:val="0027598C"/>
    <w:rsid w:val="002965D5"/>
    <w:rsid w:val="002B35B0"/>
    <w:rsid w:val="002B7376"/>
    <w:rsid w:val="002C058E"/>
    <w:rsid w:val="002C6347"/>
    <w:rsid w:val="002D063C"/>
    <w:rsid w:val="002D0F39"/>
    <w:rsid w:val="002E63FE"/>
    <w:rsid w:val="002F3BB1"/>
    <w:rsid w:val="00301622"/>
    <w:rsid w:val="00305A78"/>
    <w:rsid w:val="003078CF"/>
    <w:rsid w:val="00314920"/>
    <w:rsid w:val="00315901"/>
    <w:rsid w:val="00315A97"/>
    <w:rsid w:val="00316B92"/>
    <w:rsid w:val="00320AAC"/>
    <w:rsid w:val="00325198"/>
    <w:rsid w:val="00326ECE"/>
    <w:rsid w:val="00332AB7"/>
    <w:rsid w:val="00336B07"/>
    <w:rsid w:val="003428D1"/>
    <w:rsid w:val="0034326D"/>
    <w:rsid w:val="00343EA5"/>
    <w:rsid w:val="00346300"/>
    <w:rsid w:val="0035482A"/>
    <w:rsid w:val="003619F2"/>
    <w:rsid w:val="0036478B"/>
    <w:rsid w:val="00365820"/>
    <w:rsid w:val="0038017F"/>
    <w:rsid w:val="00392E95"/>
    <w:rsid w:val="003951EF"/>
    <w:rsid w:val="00396144"/>
    <w:rsid w:val="003A6497"/>
    <w:rsid w:val="003B0D34"/>
    <w:rsid w:val="003B299D"/>
    <w:rsid w:val="003B44CD"/>
    <w:rsid w:val="003B6683"/>
    <w:rsid w:val="003C554F"/>
    <w:rsid w:val="003F299B"/>
    <w:rsid w:val="00400B6C"/>
    <w:rsid w:val="00400FA0"/>
    <w:rsid w:val="0040149C"/>
    <w:rsid w:val="004037CC"/>
    <w:rsid w:val="0040426C"/>
    <w:rsid w:val="0040434E"/>
    <w:rsid w:val="00412C03"/>
    <w:rsid w:val="00412E0D"/>
    <w:rsid w:val="00414478"/>
    <w:rsid w:val="00422D78"/>
    <w:rsid w:val="00423D7A"/>
    <w:rsid w:val="00431E89"/>
    <w:rsid w:val="0043372B"/>
    <w:rsid w:val="0043411E"/>
    <w:rsid w:val="0043473E"/>
    <w:rsid w:val="00442AC0"/>
    <w:rsid w:val="00443646"/>
    <w:rsid w:val="004459D6"/>
    <w:rsid w:val="00445BDA"/>
    <w:rsid w:val="00451EED"/>
    <w:rsid w:val="00453C81"/>
    <w:rsid w:val="00480085"/>
    <w:rsid w:val="00480855"/>
    <w:rsid w:val="004855AB"/>
    <w:rsid w:val="00486512"/>
    <w:rsid w:val="00490071"/>
    <w:rsid w:val="00492BD3"/>
    <w:rsid w:val="004A0CFB"/>
    <w:rsid w:val="004A66B8"/>
    <w:rsid w:val="004A7048"/>
    <w:rsid w:val="004B0E1A"/>
    <w:rsid w:val="004B6A9A"/>
    <w:rsid w:val="004B70BD"/>
    <w:rsid w:val="004C26F1"/>
    <w:rsid w:val="004C2DA1"/>
    <w:rsid w:val="004D43BC"/>
    <w:rsid w:val="004D455A"/>
    <w:rsid w:val="004E4259"/>
    <w:rsid w:val="004F1110"/>
    <w:rsid w:val="004F4702"/>
    <w:rsid w:val="00513274"/>
    <w:rsid w:val="0051476F"/>
    <w:rsid w:val="005148FE"/>
    <w:rsid w:val="005174E7"/>
    <w:rsid w:val="0052075C"/>
    <w:rsid w:val="0052111D"/>
    <w:rsid w:val="0052583C"/>
    <w:rsid w:val="00530F79"/>
    <w:rsid w:val="00531A8E"/>
    <w:rsid w:val="00534EC7"/>
    <w:rsid w:val="00544F13"/>
    <w:rsid w:val="005478E2"/>
    <w:rsid w:val="00554CA0"/>
    <w:rsid w:val="005712F5"/>
    <w:rsid w:val="0057582C"/>
    <w:rsid w:val="005760A9"/>
    <w:rsid w:val="00584F36"/>
    <w:rsid w:val="00586C90"/>
    <w:rsid w:val="005903EA"/>
    <w:rsid w:val="00592711"/>
    <w:rsid w:val="00594464"/>
    <w:rsid w:val="005A2C5C"/>
    <w:rsid w:val="005B6940"/>
    <w:rsid w:val="005C03BC"/>
    <w:rsid w:val="005C114C"/>
    <w:rsid w:val="005C7F8D"/>
    <w:rsid w:val="005D25B1"/>
    <w:rsid w:val="005E5072"/>
    <w:rsid w:val="005F490B"/>
    <w:rsid w:val="005F52AF"/>
    <w:rsid w:val="005F6AC9"/>
    <w:rsid w:val="00602F4D"/>
    <w:rsid w:val="006037EF"/>
    <w:rsid w:val="00606AEA"/>
    <w:rsid w:val="0061728F"/>
    <w:rsid w:val="00622781"/>
    <w:rsid w:val="00623358"/>
    <w:rsid w:val="00625500"/>
    <w:rsid w:val="0064090C"/>
    <w:rsid w:val="00640BFF"/>
    <w:rsid w:val="006448F5"/>
    <w:rsid w:val="00644A8D"/>
    <w:rsid w:val="00653949"/>
    <w:rsid w:val="006558BE"/>
    <w:rsid w:val="00655D91"/>
    <w:rsid w:val="00661DE2"/>
    <w:rsid w:val="00662E8B"/>
    <w:rsid w:val="00681BB8"/>
    <w:rsid w:val="0068386C"/>
    <w:rsid w:val="00690318"/>
    <w:rsid w:val="0069621B"/>
    <w:rsid w:val="006976E8"/>
    <w:rsid w:val="006B16BB"/>
    <w:rsid w:val="006B4267"/>
    <w:rsid w:val="006B72A1"/>
    <w:rsid w:val="006C04C4"/>
    <w:rsid w:val="006C0A6E"/>
    <w:rsid w:val="006C1AED"/>
    <w:rsid w:val="006C1F00"/>
    <w:rsid w:val="006C42DE"/>
    <w:rsid w:val="006C73ED"/>
    <w:rsid w:val="006D2AA0"/>
    <w:rsid w:val="006D5609"/>
    <w:rsid w:val="006D5ED6"/>
    <w:rsid w:val="006E1B7A"/>
    <w:rsid w:val="006E2DDA"/>
    <w:rsid w:val="006E38E9"/>
    <w:rsid w:val="006E7216"/>
    <w:rsid w:val="006F0880"/>
    <w:rsid w:val="006F209E"/>
    <w:rsid w:val="00700515"/>
    <w:rsid w:val="00703405"/>
    <w:rsid w:val="00705547"/>
    <w:rsid w:val="0071668C"/>
    <w:rsid w:val="00716FB1"/>
    <w:rsid w:val="00722B81"/>
    <w:rsid w:val="0072749E"/>
    <w:rsid w:val="00727F94"/>
    <w:rsid w:val="00730695"/>
    <w:rsid w:val="0073157F"/>
    <w:rsid w:val="00732FA4"/>
    <w:rsid w:val="007337EB"/>
    <w:rsid w:val="00735924"/>
    <w:rsid w:val="00736D6C"/>
    <w:rsid w:val="00740C4F"/>
    <w:rsid w:val="00741B1E"/>
    <w:rsid w:val="00745D18"/>
    <w:rsid w:val="007477EB"/>
    <w:rsid w:val="00757F52"/>
    <w:rsid w:val="00761993"/>
    <w:rsid w:val="0076440E"/>
    <w:rsid w:val="00765CD2"/>
    <w:rsid w:val="007716EE"/>
    <w:rsid w:val="00776530"/>
    <w:rsid w:val="00791E8E"/>
    <w:rsid w:val="00797465"/>
    <w:rsid w:val="007A0109"/>
    <w:rsid w:val="007A245A"/>
    <w:rsid w:val="007A7C8F"/>
    <w:rsid w:val="007B00AA"/>
    <w:rsid w:val="007B2500"/>
    <w:rsid w:val="007B32FC"/>
    <w:rsid w:val="007C044F"/>
    <w:rsid w:val="007C12A2"/>
    <w:rsid w:val="007D097A"/>
    <w:rsid w:val="007D09E6"/>
    <w:rsid w:val="007D4708"/>
    <w:rsid w:val="007D61D6"/>
    <w:rsid w:val="007E1B19"/>
    <w:rsid w:val="007E310F"/>
    <w:rsid w:val="007F332A"/>
    <w:rsid w:val="007F3623"/>
    <w:rsid w:val="00801BC7"/>
    <w:rsid w:val="0080398C"/>
    <w:rsid w:val="00820063"/>
    <w:rsid w:val="00820444"/>
    <w:rsid w:val="008259E5"/>
    <w:rsid w:val="00827311"/>
    <w:rsid w:val="00830229"/>
    <w:rsid w:val="00830F7F"/>
    <w:rsid w:val="00834BB4"/>
    <w:rsid w:val="00835187"/>
    <w:rsid w:val="00840AFC"/>
    <w:rsid w:val="00842961"/>
    <w:rsid w:val="0084550A"/>
    <w:rsid w:val="00846FA8"/>
    <w:rsid w:val="00857147"/>
    <w:rsid w:val="0086543D"/>
    <w:rsid w:val="00866A24"/>
    <w:rsid w:val="00867605"/>
    <w:rsid w:val="00873501"/>
    <w:rsid w:val="00874829"/>
    <w:rsid w:val="00876326"/>
    <w:rsid w:val="00884C9B"/>
    <w:rsid w:val="008858D5"/>
    <w:rsid w:val="008912DA"/>
    <w:rsid w:val="008915CE"/>
    <w:rsid w:val="0089356C"/>
    <w:rsid w:val="008945D9"/>
    <w:rsid w:val="00894815"/>
    <w:rsid w:val="00894F58"/>
    <w:rsid w:val="00896DA5"/>
    <w:rsid w:val="008A44DF"/>
    <w:rsid w:val="008A592A"/>
    <w:rsid w:val="008B060C"/>
    <w:rsid w:val="008B3509"/>
    <w:rsid w:val="008C0DBF"/>
    <w:rsid w:val="008C141C"/>
    <w:rsid w:val="008C1584"/>
    <w:rsid w:val="008C5429"/>
    <w:rsid w:val="008C63E4"/>
    <w:rsid w:val="008C6750"/>
    <w:rsid w:val="008D285E"/>
    <w:rsid w:val="008D4996"/>
    <w:rsid w:val="008D4BE0"/>
    <w:rsid w:val="008E1B5E"/>
    <w:rsid w:val="008E7703"/>
    <w:rsid w:val="008F2D90"/>
    <w:rsid w:val="008F7811"/>
    <w:rsid w:val="00905F86"/>
    <w:rsid w:val="0092068F"/>
    <w:rsid w:val="00923CEC"/>
    <w:rsid w:val="00937995"/>
    <w:rsid w:val="00941339"/>
    <w:rsid w:val="00943E18"/>
    <w:rsid w:val="00956BC9"/>
    <w:rsid w:val="009702F4"/>
    <w:rsid w:val="00993469"/>
    <w:rsid w:val="0099487F"/>
    <w:rsid w:val="009A20AB"/>
    <w:rsid w:val="009A37BA"/>
    <w:rsid w:val="009B234D"/>
    <w:rsid w:val="009C16D5"/>
    <w:rsid w:val="009C218B"/>
    <w:rsid w:val="009C3B89"/>
    <w:rsid w:val="009C6854"/>
    <w:rsid w:val="009D3215"/>
    <w:rsid w:val="009D615D"/>
    <w:rsid w:val="009D71C1"/>
    <w:rsid w:val="009D7443"/>
    <w:rsid w:val="009E0D12"/>
    <w:rsid w:val="009E0FC3"/>
    <w:rsid w:val="009E384D"/>
    <w:rsid w:val="009E5AEF"/>
    <w:rsid w:val="009E7A2A"/>
    <w:rsid w:val="009F025A"/>
    <w:rsid w:val="009F0C5F"/>
    <w:rsid w:val="009F2CF0"/>
    <w:rsid w:val="009F65EC"/>
    <w:rsid w:val="00A01898"/>
    <w:rsid w:val="00A02DEE"/>
    <w:rsid w:val="00A04690"/>
    <w:rsid w:val="00A135B3"/>
    <w:rsid w:val="00A25A78"/>
    <w:rsid w:val="00A36A6F"/>
    <w:rsid w:val="00A40196"/>
    <w:rsid w:val="00A40DD3"/>
    <w:rsid w:val="00A510F5"/>
    <w:rsid w:val="00A53869"/>
    <w:rsid w:val="00A54242"/>
    <w:rsid w:val="00A571DF"/>
    <w:rsid w:val="00A71605"/>
    <w:rsid w:val="00A819DB"/>
    <w:rsid w:val="00A8311B"/>
    <w:rsid w:val="00AA1DA3"/>
    <w:rsid w:val="00AA4E08"/>
    <w:rsid w:val="00AB222A"/>
    <w:rsid w:val="00AB4A65"/>
    <w:rsid w:val="00AD1EFE"/>
    <w:rsid w:val="00AE14E5"/>
    <w:rsid w:val="00AE1A5C"/>
    <w:rsid w:val="00AE6907"/>
    <w:rsid w:val="00B01F08"/>
    <w:rsid w:val="00B10BA1"/>
    <w:rsid w:val="00B141F5"/>
    <w:rsid w:val="00B1490E"/>
    <w:rsid w:val="00B16E8F"/>
    <w:rsid w:val="00B22DBE"/>
    <w:rsid w:val="00B23443"/>
    <w:rsid w:val="00B2705F"/>
    <w:rsid w:val="00B30401"/>
    <w:rsid w:val="00B32EBC"/>
    <w:rsid w:val="00B33263"/>
    <w:rsid w:val="00B33CA3"/>
    <w:rsid w:val="00B42CBC"/>
    <w:rsid w:val="00B46E54"/>
    <w:rsid w:val="00B61FCF"/>
    <w:rsid w:val="00B6248A"/>
    <w:rsid w:val="00B6637D"/>
    <w:rsid w:val="00B67754"/>
    <w:rsid w:val="00B76B83"/>
    <w:rsid w:val="00B85540"/>
    <w:rsid w:val="00B97506"/>
    <w:rsid w:val="00BB1BE5"/>
    <w:rsid w:val="00BB337F"/>
    <w:rsid w:val="00BB3474"/>
    <w:rsid w:val="00BB5FB7"/>
    <w:rsid w:val="00BB64F3"/>
    <w:rsid w:val="00BB76D0"/>
    <w:rsid w:val="00BC363C"/>
    <w:rsid w:val="00BC5827"/>
    <w:rsid w:val="00BC62B9"/>
    <w:rsid w:val="00BE31D7"/>
    <w:rsid w:val="00BE5258"/>
    <w:rsid w:val="00BE66A0"/>
    <w:rsid w:val="00C03A47"/>
    <w:rsid w:val="00C06A23"/>
    <w:rsid w:val="00C125A4"/>
    <w:rsid w:val="00C14035"/>
    <w:rsid w:val="00C149A6"/>
    <w:rsid w:val="00C2124E"/>
    <w:rsid w:val="00C27521"/>
    <w:rsid w:val="00C30A75"/>
    <w:rsid w:val="00C3136B"/>
    <w:rsid w:val="00C42DBC"/>
    <w:rsid w:val="00C50B16"/>
    <w:rsid w:val="00C526CC"/>
    <w:rsid w:val="00C563EC"/>
    <w:rsid w:val="00C62C24"/>
    <w:rsid w:val="00C635B6"/>
    <w:rsid w:val="00C701D6"/>
    <w:rsid w:val="00C73E88"/>
    <w:rsid w:val="00C76728"/>
    <w:rsid w:val="00C85594"/>
    <w:rsid w:val="00CA327C"/>
    <w:rsid w:val="00CA4CD4"/>
    <w:rsid w:val="00CA58F5"/>
    <w:rsid w:val="00CA623B"/>
    <w:rsid w:val="00CA7968"/>
    <w:rsid w:val="00CA7AEB"/>
    <w:rsid w:val="00CB1A96"/>
    <w:rsid w:val="00CB3867"/>
    <w:rsid w:val="00CB6E3B"/>
    <w:rsid w:val="00CC0FD6"/>
    <w:rsid w:val="00CC6880"/>
    <w:rsid w:val="00CD54A8"/>
    <w:rsid w:val="00CD7C2C"/>
    <w:rsid w:val="00CE005B"/>
    <w:rsid w:val="00CE0C75"/>
    <w:rsid w:val="00CF3845"/>
    <w:rsid w:val="00CF5A6C"/>
    <w:rsid w:val="00D0361A"/>
    <w:rsid w:val="00D109F7"/>
    <w:rsid w:val="00D10F03"/>
    <w:rsid w:val="00D11491"/>
    <w:rsid w:val="00D12B94"/>
    <w:rsid w:val="00D17BA0"/>
    <w:rsid w:val="00D20B18"/>
    <w:rsid w:val="00D24F80"/>
    <w:rsid w:val="00D260FF"/>
    <w:rsid w:val="00D30ADD"/>
    <w:rsid w:val="00D43A0D"/>
    <w:rsid w:val="00D45AAC"/>
    <w:rsid w:val="00D46867"/>
    <w:rsid w:val="00D526F3"/>
    <w:rsid w:val="00D540D0"/>
    <w:rsid w:val="00D56FC0"/>
    <w:rsid w:val="00D60F14"/>
    <w:rsid w:val="00D6624A"/>
    <w:rsid w:val="00D71CBD"/>
    <w:rsid w:val="00D831F6"/>
    <w:rsid w:val="00D91F55"/>
    <w:rsid w:val="00D96B1D"/>
    <w:rsid w:val="00DA2034"/>
    <w:rsid w:val="00DA3BF4"/>
    <w:rsid w:val="00DB42D0"/>
    <w:rsid w:val="00DB4978"/>
    <w:rsid w:val="00DC733E"/>
    <w:rsid w:val="00DD0066"/>
    <w:rsid w:val="00DD55C3"/>
    <w:rsid w:val="00DD6683"/>
    <w:rsid w:val="00DE17E9"/>
    <w:rsid w:val="00DF1308"/>
    <w:rsid w:val="00DF57BE"/>
    <w:rsid w:val="00E058C9"/>
    <w:rsid w:val="00E06500"/>
    <w:rsid w:val="00E10854"/>
    <w:rsid w:val="00E14588"/>
    <w:rsid w:val="00E1525C"/>
    <w:rsid w:val="00E32CC8"/>
    <w:rsid w:val="00E37203"/>
    <w:rsid w:val="00E57060"/>
    <w:rsid w:val="00E60B20"/>
    <w:rsid w:val="00E6512A"/>
    <w:rsid w:val="00E7117C"/>
    <w:rsid w:val="00E83612"/>
    <w:rsid w:val="00E8407C"/>
    <w:rsid w:val="00E87616"/>
    <w:rsid w:val="00E96E3F"/>
    <w:rsid w:val="00EA5C16"/>
    <w:rsid w:val="00EC0A06"/>
    <w:rsid w:val="00EC2C12"/>
    <w:rsid w:val="00EC5E87"/>
    <w:rsid w:val="00EC758F"/>
    <w:rsid w:val="00ED0A7B"/>
    <w:rsid w:val="00ED6B70"/>
    <w:rsid w:val="00EF000D"/>
    <w:rsid w:val="00EF0F85"/>
    <w:rsid w:val="00F02A90"/>
    <w:rsid w:val="00F053E9"/>
    <w:rsid w:val="00F0760C"/>
    <w:rsid w:val="00F25B73"/>
    <w:rsid w:val="00F304B0"/>
    <w:rsid w:val="00F31B52"/>
    <w:rsid w:val="00F33B2B"/>
    <w:rsid w:val="00F507C6"/>
    <w:rsid w:val="00F50CA6"/>
    <w:rsid w:val="00F52EB1"/>
    <w:rsid w:val="00F545A3"/>
    <w:rsid w:val="00F56758"/>
    <w:rsid w:val="00F57FDA"/>
    <w:rsid w:val="00F63592"/>
    <w:rsid w:val="00F71546"/>
    <w:rsid w:val="00F738CF"/>
    <w:rsid w:val="00F96CF2"/>
    <w:rsid w:val="00FA7588"/>
    <w:rsid w:val="00FA75F5"/>
    <w:rsid w:val="00FB0F02"/>
    <w:rsid w:val="00FB37D2"/>
    <w:rsid w:val="00FB5706"/>
    <w:rsid w:val="00FB6C61"/>
    <w:rsid w:val="00FC3839"/>
    <w:rsid w:val="00FC7EF2"/>
    <w:rsid w:val="00FD59E2"/>
    <w:rsid w:val="00FF2DCD"/>
    <w:rsid w:val="00FF4E4A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CFC8B4C"/>
  <w15:docId w15:val="{FB70E91D-6015-456D-A3C7-C50E9767E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C62B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customStyle="1" w:styleId="Text">
    <w:name w:val="Text"/>
    <w:basedOn w:val="Normalny"/>
    <w:rsid w:val="00F52EB1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Bezodstpw">
    <w:name w:val="No Spacing"/>
    <w:uiPriority w:val="1"/>
    <w:qFormat/>
    <w:rsid w:val="00F52EB1"/>
    <w:rPr>
      <w:rFonts w:ascii="Calibri" w:eastAsia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F52EB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Tabela-Siatka">
    <w:name w:val="Table Grid"/>
    <w:basedOn w:val="Standardowy"/>
    <w:rsid w:val="00F52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52EB1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520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2075C"/>
    <w:rPr>
      <w:rFonts w:ascii="Tahoma" w:eastAsiaTheme="minorEastAsi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99487F"/>
    <w:rPr>
      <w:rFonts w:asciiTheme="minorHAnsi" w:eastAsiaTheme="minorEastAsia" w:hAnsiTheme="minorHAnsi" w:cstheme="minorBidi"/>
      <w:sz w:val="22"/>
      <w:szCs w:val="22"/>
    </w:rPr>
  </w:style>
  <w:style w:type="paragraph" w:styleId="Tekstprzypisudolnego">
    <w:name w:val="footnote text"/>
    <w:aliases w:val="Footnote,Podrozdział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EC75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EC758F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EC758F"/>
    <w:rPr>
      <w:vertAlign w:val="superscript"/>
    </w:rPr>
  </w:style>
  <w:style w:type="paragraph" w:customStyle="1" w:styleId="Default">
    <w:name w:val="Default"/>
    <w:rsid w:val="00A542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02F4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02F4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02F4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326ECE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nhideWhenUsed/>
    <w:rsid w:val="00B76B83"/>
    <w:rPr>
      <w:color w:val="0000FF" w:themeColor="hyperlink"/>
      <w:u w:val="single"/>
    </w:rPr>
  </w:style>
  <w:style w:type="character" w:customStyle="1" w:styleId="FontStyle38">
    <w:name w:val="Font Style38"/>
    <w:basedOn w:val="Domylnaczcionkaakapitu"/>
    <w:uiPriority w:val="99"/>
    <w:rsid w:val="00B22DBE"/>
    <w:rPr>
      <w:rFonts w:ascii="Calibri" w:hAnsi="Calibri" w:cs="Calibri" w:hint="default"/>
      <w:sz w:val="22"/>
      <w:szCs w:val="22"/>
    </w:rPr>
  </w:style>
  <w:style w:type="character" w:customStyle="1" w:styleId="Znakiprzypiswdolnych">
    <w:name w:val="Znaki przypisów dolnych"/>
    <w:rsid w:val="00B22DBE"/>
    <w:rPr>
      <w:vertAlign w:val="superscript"/>
    </w:rPr>
  </w:style>
  <w:style w:type="character" w:customStyle="1" w:styleId="Odwoanieprzypisudolnego1">
    <w:name w:val="Odwołanie przypisu dolnego1"/>
    <w:uiPriority w:val="99"/>
    <w:rsid w:val="00B22DBE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1124E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124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124ED"/>
    <w:rPr>
      <w:rFonts w:asciiTheme="minorHAnsi" w:eastAsiaTheme="minorEastAsia" w:hAnsiTheme="minorHAnsi" w:cstheme="minorBidi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124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124ED"/>
    <w:rPr>
      <w:rFonts w:asciiTheme="minorHAnsi" w:eastAsiaTheme="minorEastAsia" w:hAnsiTheme="minorHAnsi" w:cstheme="minorBidi"/>
      <w:b/>
      <w:bCs/>
    </w:rPr>
  </w:style>
  <w:style w:type="paragraph" w:customStyle="1" w:styleId="Standard">
    <w:name w:val="Standard"/>
    <w:rsid w:val="00A571DF"/>
    <w:pPr>
      <w:suppressAutoHyphens/>
      <w:autoSpaceDN w:val="0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9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kolenie\Downloads\listownik-Pomorskie-FE-UMWP-UE-EFS-RPO2014-2020-2015%20(3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2FEAD-CB2C-4718-B8C9-32A6D8867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(3)</Template>
  <TotalTime>1464</TotalTime>
  <Pages>8</Pages>
  <Words>1683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Katarzyna Polak</cp:lastModifiedBy>
  <cp:revision>105</cp:revision>
  <cp:lastPrinted>2018-03-14T09:53:00Z</cp:lastPrinted>
  <dcterms:created xsi:type="dcterms:W3CDTF">2018-09-12T08:17:00Z</dcterms:created>
  <dcterms:modified xsi:type="dcterms:W3CDTF">2019-01-24T12:05:00Z</dcterms:modified>
</cp:coreProperties>
</file>