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C" w:rsidRDefault="002D33AC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 w:rsidRPr="00AE5C86">
        <w:rPr>
          <w:rFonts w:cs="Calibri"/>
          <w:b/>
          <w:bCs/>
        </w:rPr>
        <w:t>WNIOSEK O ZWROT KOSZTÓW DOJAZDU</w:t>
      </w: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87448C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rPr>
          <w:rFonts w:cs="Calibri"/>
          <w:bCs/>
        </w:rPr>
        <w:t>Ja niżej podpisan</w:t>
      </w:r>
      <w:r w:rsidR="00890A04">
        <w:rPr>
          <w:rFonts w:cs="Calibri"/>
          <w:bCs/>
        </w:rPr>
        <w:t>a</w:t>
      </w:r>
      <w:r w:rsidRPr="00AE5C86">
        <w:rPr>
          <w:rFonts w:cs="Calibri"/>
          <w:bCs/>
        </w:rPr>
        <w:t>/</w:t>
      </w:r>
      <w:r w:rsidR="00890A04">
        <w:rPr>
          <w:rFonts w:cs="Calibri"/>
          <w:bCs/>
        </w:rPr>
        <w:t>y</w:t>
      </w:r>
      <w:r w:rsidRPr="00AE5C86">
        <w:rPr>
          <w:rFonts w:cs="Calibri"/>
          <w:bCs/>
        </w:rPr>
        <w:t xml:space="preserve"> ………………………………………………</w:t>
      </w:r>
      <w:r>
        <w:rPr>
          <w:rFonts w:cs="Calibri"/>
          <w:bCs/>
        </w:rPr>
        <w:t>…………………….</w:t>
      </w:r>
      <w:r w:rsidRPr="00AE5C86">
        <w:rPr>
          <w:rFonts w:cs="Calibri"/>
          <w:bCs/>
        </w:rPr>
        <w:t>……… przedkładam dokumenty uprawniające do zwrotu kosztów za dojazd</w:t>
      </w:r>
      <w:r w:rsidR="007F7E73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 xml:space="preserve">na </w:t>
      </w:r>
      <w:r w:rsidR="00364D98">
        <w:rPr>
          <w:rFonts w:cs="Calibri"/>
          <w:bCs/>
        </w:rPr>
        <w:t>szkolenie</w:t>
      </w:r>
      <w:r w:rsidRPr="00AE5C86">
        <w:rPr>
          <w:rFonts w:cs="Calibri"/>
          <w:bCs/>
        </w:rPr>
        <w:t xml:space="preserve"> organizowane w ramach projektu </w:t>
      </w:r>
      <w:r w:rsidR="002D33AC" w:rsidRPr="00AE2EA6">
        <w:rPr>
          <w:rFonts w:cstheme="minorHAnsi"/>
          <w:b/>
        </w:rPr>
        <w:t>„</w:t>
      </w:r>
      <w:r w:rsidR="00364D98" w:rsidRPr="00117D20">
        <w:rPr>
          <w:rFonts w:cstheme="minorHAnsi"/>
          <w:b/>
        </w:rPr>
        <w:t>Kształcenie kadr realizujących doradztwo zawodowo-edukacyjne w szkołach województwa mazowieckiego, łódzkiego, podlaskiego i warmińsko - mazurskiego - makroregion II</w:t>
      </w:r>
      <w:r w:rsidR="002D33AC" w:rsidRPr="00AE2EA6">
        <w:rPr>
          <w:rFonts w:cstheme="minorHAnsi"/>
          <w:b/>
        </w:rPr>
        <w:t>”</w:t>
      </w:r>
      <w:r w:rsidR="00DC7B42">
        <w:rPr>
          <w:rFonts w:cstheme="minorHAnsi"/>
          <w:b/>
        </w:rPr>
        <w:t>,</w:t>
      </w:r>
      <w:r w:rsidRPr="00AF33B4">
        <w:rPr>
          <w:rFonts w:cs="Calibri"/>
          <w:b/>
          <w:bCs/>
          <w:i/>
        </w:rPr>
        <w:t xml:space="preserve"> </w:t>
      </w:r>
      <w:r w:rsidRPr="00AE5C86">
        <w:rPr>
          <w:rFonts w:cs="Calibri"/>
          <w:bCs/>
        </w:rPr>
        <w:t xml:space="preserve">realizowanego w ramach </w:t>
      </w:r>
      <w:r w:rsidR="00364D98">
        <w:rPr>
          <w:rFonts w:ascii="Verdana" w:eastAsia="Times New Roman" w:hAnsi="Verdana" w:cs="Verdana"/>
          <w:sz w:val="18"/>
          <w:szCs w:val="18"/>
        </w:rPr>
        <w:t>Programu Operacyjnego Wiedza, Edukacja, Rozwój</w:t>
      </w:r>
      <w:r w:rsidR="0087448C">
        <w:rPr>
          <w:rFonts w:ascii="Verdana" w:eastAsia="Times New Roman" w:hAnsi="Verdana" w:cs="Verdana"/>
          <w:sz w:val="18"/>
          <w:szCs w:val="18"/>
        </w:rPr>
        <w:t xml:space="preserve"> na lata 2014-2020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>Zwrot kosztów dotyczy przejazdu na trasie</w:t>
      </w:r>
      <w:r w:rsidR="00DC7B42">
        <w:rPr>
          <w:rFonts w:cs="Calibri"/>
          <w:bCs/>
        </w:rPr>
        <w:t xml:space="preserve"> (z miejsca zamieszkania do miejsca realizacji szkolenia)</w:t>
      </w:r>
      <w:r w:rsidRPr="00AE5C86">
        <w:rPr>
          <w:rFonts w:cs="Calibri"/>
          <w:bCs/>
        </w:rPr>
        <w:t xml:space="preserve">: 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>……………………………………………………………..…………………………………………………………………………..</w:t>
      </w:r>
    </w:p>
    <w:p w:rsidR="007420CF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8D5964" w:rsidRDefault="008D5964" w:rsidP="007420CF">
      <w:pPr>
        <w:spacing w:after="0" w:line="24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 xml:space="preserve">Brałam/em udział w szkoleniu w miejscowości: …………………………………………………. </w:t>
      </w:r>
    </w:p>
    <w:p w:rsidR="008D5964" w:rsidRDefault="008D5964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8D5964" w:rsidRPr="00AE5C86" w:rsidRDefault="008D5964" w:rsidP="007420CF">
      <w:pPr>
        <w:spacing w:after="0" w:line="24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>W terminie: ………………………………………………..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364D98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Środek transportu: </w:t>
      </w:r>
      <w:r w:rsidRPr="00AE5C86">
        <w:rPr>
          <w:rFonts w:cs="Calibri"/>
          <w:bCs/>
        </w:rPr>
        <w:tab/>
      </w:r>
    </w:p>
    <w:p w:rsidR="00364D98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sym w:font="Wingdings" w:char="F071"/>
      </w:r>
      <w:r w:rsidRPr="00AE5C86">
        <w:t xml:space="preserve">  </w:t>
      </w:r>
      <w:r w:rsidRPr="00AE5C86">
        <w:rPr>
          <w:rFonts w:cs="Calibri"/>
          <w:bCs/>
        </w:rPr>
        <w:t>prywatny samochód</w:t>
      </w:r>
      <w:r w:rsidR="002B5F47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 xml:space="preserve"> </w:t>
      </w:r>
      <w:r w:rsidR="00364D98">
        <w:rPr>
          <w:rFonts w:cs="Calibri"/>
          <w:bCs/>
        </w:rPr>
        <w:t>(załąc</w:t>
      </w:r>
      <w:r w:rsidR="002B5F47">
        <w:rPr>
          <w:rFonts w:cs="Calibri"/>
          <w:bCs/>
        </w:rPr>
        <w:t>zam zaświadczenie przewoźnika )</w:t>
      </w:r>
    </w:p>
    <w:p w:rsidR="007420CF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sym w:font="Wingdings" w:char="F071"/>
      </w:r>
      <w:r w:rsidRPr="00AE5C86">
        <w:rPr>
          <w:rFonts w:cs="Calibri"/>
          <w:bCs/>
        </w:rPr>
        <w:t xml:space="preserve"> PKS/</w:t>
      </w:r>
      <w:r w:rsidR="002B5F47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>PKP/</w:t>
      </w:r>
      <w:r w:rsidR="002B5F47">
        <w:rPr>
          <w:rFonts w:cs="Calibri"/>
          <w:bCs/>
        </w:rPr>
        <w:t xml:space="preserve"> </w:t>
      </w:r>
      <w:r w:rsidRPr="00AE5C86">
        <w:rPr>
          <w:rFonts w:cs="Calibri"/>
          <w:bCs/>
        </w:rPr>
        <w:t>komunikacja miejska</w:t>
      </w:r>
      <w:r w:rsidR="002B5F47">
        <w:rPr>
          <w:rFonts w:cs="Calibri"/>
          <w:bCs/>
        </w:rPr>
        <w:t xml:space="preserve"> </w:t>
      </w:r>
      <w:r w:rsidR="00364D98">
        <w:rPr>
          <w:rFonts w:cs="Calibri"/>
          <w:bCs/>
        </w:rPr>
        <w:t xml:space="preserve"> (załączam bilety)</w:t>
      </w:r>
      <w:r w:rsidR="00B06561">
        <w:rPr>
          <w:rFonts w:cs="Calibri"/>
          <w:bCs/>
        </w:rPr>
        <w:t>.</w:t>
      </w:r>
    </w:p>
    <w:p w:rsidR="00B06561" w:rsidRDefault="00B06561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B06561" w:rsidRDefault="00B06561" w:rsidP="00B06561">
      <w:pPr>
        <w:spacing w:after="0" w:line="36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 xml:space="preserve">Adekwatnie do poniesionych kosztów proszę o zwrot kwoty: …………………….………………………………. zł. </w:t>
      </w:r>
    </w:p>
    <w:p w:rsidR="00B06561" w:rsidRDefault="00B06561" w:rsidP="00B06561">
      <w:pPr>
        <w:spacing w:after="0" w:line="36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>(słownie: …………………………………………………………………………..…………….. zł).</w:t>
      </w:r>
    </w:p>
    <w:p w:rsidR="002B5F47" w:rsidRDefault="002B5F47" w:rsidP="00B06561">
      <w:pPr>
        <w:spacing w:after="0" w:line="360" w:lineRule="auto"/>
        <w:ind w:left="360"/>
        <w:contextualSpacing/>
        <w:rPr>
          <w:rFonts w:cs="Calibri"/>
          <w:bCs/>
        </w:rPr>
      </w:pPr>
    </w:p>
    <w:p w:rsidR="002B5F47" w:rsidRDefault="002B5F47" w:rsidP="00B06561">
      <w:pPr>
        <w:spacing w:after="0" w:line="360" w:lineRule="auto"/>
        <w:ind w:left="360"/>
        <w:contextualSpacing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………………………………………………………………………………………………………………………………………………………..…….</w:t>
      </w:r>
    </w:p>
    <w:p w:rsidR="002B5F47" w:rsidRDefault="002B5F47" w:rsidP="002B5F47">
      <w:pPr>
        <w:spacing w:after="0" w:line="360" w:lineRule="auto"/>
        <w:ind w:left="360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>nazwa banku</w:t>
      </w:r>
    </w:p>
    <w:p w:rsidR="002B5F47" w:rsidRDefault="002B5F47" w:rsidP="002B5F47">
      <w:pPr>
        <w:spacing w:after="0" w:line="360" w:lineRule="auto"/>
        <w:ind w:left="360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</w:t>
      </w:r>
    </w:p>
    <w:p w:rsidR="002B5F47" w:rsidRPr="00AE5C86" w:rsidRDefault="002B5F47" w:rsidP="002B5F47">
      <w:pPr>
        <w:spacing w:after="0" w:line="360" w:lineRule="auto"/>
        <w:ind w:left="360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>nr rachunku bankowego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bookmarkStart w:id="0" w:name="_GoBack"/>
      <w:bookmarkEnd w:id="0"/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</w:t>
      </w:r>
      <w:r w:rsidR="0087448C">
        <w:rPr>
          <w:rFonts w:cs="Calibri"/>
          <w:bCs/>
        </w:rPr>
        <w:t>,</w:t>
      </w:r>
      <w:r w:rsidRPr="00AE5C86">
        <w:rPr>
          <w:rFonts w:cs="Calibri"/>
          <w:bCs/>
        </w:rPr>
        <w:t xml:space="preserve"> że zostałem pouczony o odpowiedzialności za składanie oświadczeń niezgodnych z prawdą.</w:t>
      </w:r>
    </w:p>
    <w:p w:rsidR="00364D98" w:rsidRPr="00AE5C86" w:rsidRDefault="00364D98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 xml:space="preserve">Jednocześnie oświadczam, iż w przypadku zmiany miejsca zamieszkania, zmiany środka transportu, zmiany wysokości opłaty za przejazd lub rezygnacji z otrzymywania zwrotu kosztów dojazdu, zobowiązuje się niezwłocznie poinformować Wnioskodawcę o powyższych okolicznościach. </w:t>
      </w:r>
    </w:p>
    <w:p w:rsidR="00B06561" w:rsidRDefault="00B06561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Pr="00B06561" w:rsidRDefault="00B06561" w:rsidP="00B06561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Oświadczam, że zostałam/e</w:t>
      </w:r>
      <w:r w:rsidR="006B1CCE">
        <w:rPr>
          <w:rFonts w:cs="Calibri"/>
          <w:bCs/>
        </w:rPr>
        <w:t>m</w:t>
      </w:r>
      <w:r>
        <w:rPr>
          <w:rFonts w:cs="Calibri"/>
          <w:bCs/>
        </w:rPr>
        <w:t xml:space="preserve">, poinformowana/y, że maksymalna przysługująca mi kwota zwrotu to łącznie 58,00 zł (chyba, że Realizator projektu zdecyduje inaczej). </w:t>
      </w: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Pr="00AE5C86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2D33AC" w:rsidTr="00B065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B06561">
        <w:tc>
          <w:tcPr>
            <w:tcW w:w="4928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</w:p>
        </w:tc>
      </w:tr>
    </w:tbl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64D98" w:rsidRDefault="00364D98" w:rsidP="00111DB9">
      <w:pPr>
        <w:pStyle w:val="Tytu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364D98" w:rsidRPr="00AE5C86" w:rsidRDefault="00364D98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ZAŚWIADCZENIE</w:t>
      </w:r>
      <w:r w:rsidRPr="00AE5C86">
        <w:rPr>
          <w:rFonts w:asciiTheme="minorHAnsi" w:hAnsiTheme="minorHAnsi" w:cs="Arial"/>
          <w:sz w:val="22"/>
          <w:szCs w:val="22"/>
        </w:rPr>
        <w:t xml:space="preserve"> PRZEWOŹNIKA O CENIE BILETU</w:t>
      </w: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i adres firmy  …………….</w:t>
      </w:r>
      <w:r w:rsidRPr="00AE5C86">
        <w:rPr>
          <w:rFonts w:cs="Arial"/>
        </w:rPr>
        <w:t>…………………………………………………..………..………..………..………..………………….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</w:t>
      </w:r>
      <w:r w:rsidRPr="00AE5C86">
        <w:rPr>
          <w:rFonts w:cs="Arial"/>
        </w:rPr>
        <w:t>……………………………………………………………………..…………………..…………..………..………..……………</w:t>
      </w:r>
      <w:r>
        <w:rPr>
          <w:rFonts w:cs="Arial"/>
        </w:rPr>
        <w:t>……………</w:t>
      </w:r>
      <w:r w:rsidRPr="00AE5C86">
        <w:rPr>
          <w:rFonts w:cs="Arial"/>
        </w:rPr>
        <w:t>…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Zaświadcza, że koszt przejazdu na trasie </w:t>
      </w:r>
      <w:r w:rsidRPr="00AE5C86">
        <w:rPr>
          <w:rFonts w:cs="Arial"/>
        </w:rPr>
        <w:t>………………</w:t>
      </w:r>
      <w:r>
        <w:rPr>
          <w:rFonts w:cs="Arial"/>
        </w:rPr>
        <w:t>……………………………………..……………………………………</w:t>
      </w:r>
      <w:r w:rsidRPr="00AE5C86">
        <w:rPr>
          <w:rFonts w:cs="Arial"/>
        </w:rPr>
        <w:t>.</w:t>
      </w:r>
      <w:r>
        <w:rPr>
          <w:rFonts w:cs="Arial"/>
        </w:rPr>
        <w:t xml:space="preserve"> 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 w:rsidRPr="00AE5C86">
        <w:rPr>
          <w:rFonts w:cs="Arial"/>
        </w:rPr>
        <w:t>(bilet ulgowy/normalny*) wynosi …………………… zł (w jedną stronę).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Pr="00AE5C86" w:rsidRDefault="007420CF" w:rsidP="009E3ABB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ind w:firstLine="708"/>
        <w:rPr>
          <w:rFonts w:cs="Arial"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Arial"/>
        </w:rPr>
      </w:pPr>
      <w:r w:rsidRPr="00AE5C86">
        <w:rPr>
          <w:rFonts w:cs="Arial"/>
        </w:rPr>
        <w:t xml:space="preserve">.………………………………………………… </w:t>
      </w:r>
    </w:p>
    <w:p w:rsidR="007420CF" w:rsidRPr="00AE5C86" w:rsidRDefault="007420CF" w:rsidP="007420CF">
      <w:pPr>
        <w:spacing w:after="0" w:line="240" w:lineRule="auto"/>
        <w:ind w:left="1416"/>
        <w:contextualSpacing/>
        <w:jc w:val="right"/>
        <w:rPr>
          <w:rFonts w:cs="Arial"/>
          <w:b/>
        </w:rPr>
      </w:pPr>
      <w:r w:rsidRPr="00AE5C86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</w:t>
      </w:r>
      <w:r w:rsidRPr="00AE5C86">
        <w:rPr>
          <w:rFonts w:cs="Arial"/>
        </w:rPr>
        <w:t xml:space="preserve"> </w:t>
      </w:r>
      <w:r w:rsidRPr="00AE5C86">
        <w:rPr>
          <w:rFonts w:cs="Arial"/>
          <w:b/>
        </w:rPr>
        <w:t xml:space="preserve">Pieczęć firmowa i podpis </w:t>
      </w: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395967" w:rsidRDefault="007420CF" w:rsidP="007420CF">
      <w:pPr>
        <w:rPr>
          <w:rFonts w:cs="Calibri"/>
        </w:rPr>
      </w:pPr>
      <w:r w:rsidRPr="00AE5C86">
        <w:rPr>
          <w:rFonts w:cs="Calibri"/>
        </w:rPr>
        <w:t>*Niepotrzebne skreślić</w:t>
      </w:r>
    </w:p>
    <w:p w:rsidR="00395967" w:rsidRDefault="0039596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111DB9" w:rsidRDefault="00111DB9" w:rsidP="007420CF">
      <w:pPr>
        <w:jc w:val="center"/>
        <w:rPr>
          <w:rFonts w:cs="Calibri"/>
          <w:b/>
          <w:bCs/>
        </w:rPr>
      </w:pPr>
    </w:p>
    <w:p w:rsidR="00111DB9" w:rsidRDefault="00111DB9" w:rsidP="007420CF">
      <w:pPr>
        <w:jc w:val="center"/>
        <w:rPr>
          <w:rFonts w:cs="Calibri"/>
          <w:b/>
          <w:bCs/>
        </w:rPr>
      </w:pPr>
    </w:p>
    <w:p w:rsidR="007420CF" w:rsidRPr="00AE5C86" w:rsidRDefault="007420CF" w:rsidP="007420CF">
      <w:pPr>
        <w:jc w:val="center"/>
        <w:rPr>
          <w:rFonts w:cs="Calibri"/>
          <w:bCs/>
        </w:rPr>
      </w:pPr>
      <w:r w:rsidRPr="00AE5C86">
        <w:rPr>
          <w:rFonts w:cs="Calibri"/>
          <w:b/>
          <w:bCs/>
        </w:rPr>
        <w:t>OŚWIADCZENIE UCZESTNIKA PROJEKTU</w:t>
      </w:r>
    </w:p>
    <w:p w:rsidR="007420CF" w:rsidRPr="00AE5C86" w:rsidRDefault="007420CF" w:rsidP="007420CF">
      <w:pPr>
        <w:jc w:val="both"/>
        <w:rPr>
          <w:rFonts w:cs="Calibri"/>
          <w:b/>
          <w:bCs/>
        </w:rPr>
      </w:pPr>
    </w:p>
    <w:p w:rsidR="007420CF" w:rsidRPr="00AE5C86" w:rsidRDefault="007420CF" w:rsidP="007420CF">
      <w:pPr>
        <w:jc w:val="both"/>
        <w:rPr>
          <w:rFonts w:cs="Calibri"/>
          <w:b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  <w:r w:rsidRPr="00AE5C86">
        <w:rPr>
          <w:rFonts w:cs="Calibri"/>
          <w:bCs/>
        </w:rPr>
        <w:t>Ja niżej podpisany/na ……………………………………………</w:t>
      </w:r>
      <w:r>
        <w:rPr>
          <w:rFonts w:cs="Calibri"/>
          <w:bCs/>
        </w:rPr>
        <w:t>……………………</w:t>
      </w:r>
      <w:r w:rsidRPr="00AE5C86">
        <w:rPr>
          <w:rFonts w:cs="Calibri"/>
          <w:bCs/>
        </w:rPr>
        <w:t>………………… niniejszym oświadczam, że moja trasa przejazdu z miejsca zamieszkania na miejsce realizacji szkoleń nie jest obsługiwana przez jedną linię i wymagana jest przesiadka, by dojechać na szkolenia.</w:t>
      </w: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oświadczam, że zostałem pouczony o odpowiedzialności za składanie oświadczeń niezgodnych z prawdą.</w:t>
      </w: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2D33AC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382DF3">
        <w:tc>
          <w:tcPr>
            <w:tcW w:w="4530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7420CF" w:rsidRDefault="007420CF" w:rsidP="007420CF">
      <w:pPr>
        <w:spacing w:after="0" w:line="240" w:lineRule="auto"/>
      </w:pPr>
    </w:p>
    <w:p w:rsidR="00B25E03" w:rsidRPr="00147562" w:rsidRDefault="00B25E03" w:rsidP="0014756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B25E03" w:rsidRPr="00147562" w:rsidSect="00B065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41" w:rsidRDefault="00951541">
      <w:r>
        <w:separator/>
      </w:r>
    </w:p>
  </w:endnote>
  <w:endnote w:type="continuationSeparator" w:id="0">
    <w:p w:rsidR="00951541" w:rsidRDefault="009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41" w:rsidRDefault="00951541">
      <w:r>
        <w:separator/>
      </w:r>
    </w:p>
  </w:footnote>
  <w:footnote w:type="continuationSeparator" w:id="0">
    <w:p w:rsidR="00951541" w:rsidRDefault="00951541">
      <w:r>
        <w:continuationSeparator/>
      </w:r>
    </w:p>
  </w:footnote>
  <w:footnote w:id="1">
    <w:p w:rsidR="002D33AC" w:rsidRDefault="002D33AC" w:rsidP="002D33AC">
      <w:pPr>
        <w:pStyle w:val="Stopka"/>
      </w:pPr>
      <w:r>
        <w:rPr>
          <w:rStyle w:val="Odwoanieprzypisudolnego"/>
        </w:rPr>
        <w:footnoteRef/>
      </w:r>
      <w:r>
        <w:t xml:space="preserve"> </w:t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</w:t>
      </w:r>
      <w:r w:rsidRPr="000E1D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="00395967">
        <w:rPr>
          <w:sz w:val="16"/>
          <w:szCs w:val="16"/>
        </w:rPr>
        <w:t xml:space="preserve"> 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Pr="00121D2B" w:rsidRDefault="002B5F47" w:rsidP="00364D98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2D33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EA" w:rsidRDefault="009A0EE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1151F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1151F2">
                                <w:fldChar w:fldCharType="separate"/>
                              </w:r>
                              <w:r w:rsidR="002B5F47" w:rsidRPr="002B5F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151F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4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9A0EEA" w:rsidRDefault="009A0EE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1151F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1151F2">
                          <w:fldChar w:fldCharType="separate"/>
                        </w:r>
                        <w:r w:rsidR="002B5F47" w:rsidRPr="002B5F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151F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4D98" w:rsidRPr="00B24F57">
      <w:rPr>
        <w:noProof/>
      </w:rPr>
      <w:drawing>
        <wp:inline distT="0" distB="0" distL="0" distR="0" wp14:anchorId="0B0C90F1" wp14:editId="7C211D94">
          <wp:extent cx="54864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3A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8"/>
  </w:num>
  <w:num w:numId="9">
    <w:abstractNumId w:val="22"/>
  </w:num>
  <w:num w:numId="10">
    <w:abstractNumId w:val="23"/>
  </w:num>
  <w:num w:numId="11">
    <w:abstractNumId w:val="17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5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4"/>
  </w:num>
  <w:num w:numId="27">
    <w:abstractNumId w:val="2"/>
  </w:num>
  <w:num w:numId="28">
    <w:abstractNumId w:val="26"/>
  </w:num>
  <w:num w:numId="2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C1061"/>
    <w:rsid w:val="000D215E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1DB9"/>
    <w:rsid w:val="00113C3C"/>
    <w:rsid w:val="001151F2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13025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B5F47"/>
    <w:rsid w:val="002C6347"/>
    <w:rsid w:val="002D33AC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4D98"/>
    <w:rsid w:val="00365820"/>
    <w:rsid w:val="003757AC"/>
    <w:rsid w:val="0038261F"/>
    <w:rsid w:val="00386B69"/>
    <w:rsid w:val="003939DF"/>
    <w:rsid w:val="00395967"/>
    <w:rsid w:val="0039647A"/>
    <w:rsid w:val="003A6F6C"/>
    <w:rsid w:val="003B4D1E"/>
    <w:rsid w:val="003B73F6"/>
    <w:rsid w:val="003C554F"/>
    <w:rsid w:val="003D14CB"/>
    <w:rsid w:val="003D462C"/>
    <w:rsid w:val="003D4E6C"/>
    <w:rsid w:val="003E35D1"/>
    <w:rsid w:val="003E6075"/>
    <w:rsid w:val="003E662A"/>
    <w:rsid w:val="003F03A9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5225B"/>
    <w:rsid w:val="00453909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B3574"/>
    <w:rsid w:val="004B70BD"/>
    <w:rsid w:val="004C0F84"/>
    <w:rsid w:val="004C64C7"/>
    <w:rsid w:val="004D7D67"/>
    <w:rsid w:val="004D7F32"/>
    <w:rsid w:val="004F6075"/>
    <w:rsid w:val="004F7A51"/>
    <w:rsid w:val="00505D94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1CCE"/>
    <w:rsid w:val="006B4267"/>
    <w:rsid w:val="006C2659"/>
    <w:rsid w:val="006C7A93"/>
    <w:rsid w:val="006E0FAA"/>
    <w:rsid w:val="006E2796"/>
    <w:rsid w:val="006E55A8"/>
    <w:rsid w:val="006E5CD3"/>
    <w:rsid w:val="006F209E"/>
    <w:rsid w:val="006F4328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20CF"/>
    <w:rsid w:val="00744E91"/>
    <w:rsid w:val="007453B8"/>
    <w:rsid w:val="007454AB"/>
    <w:rsid w:val="00745D18"/>
    <w:rsid w:val="00762990"/>
    <w:rsid w:val="00765262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7F7E7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70758"/>
    <w:rsid w:val="00872A5B"/>
    <w:rsid w:val="00873501"/>
    <w:rsid w:val="008737D8"/>
    <w:rsid w:val="0087448C"/>
    <w:rsid w:val="008754DB"/>
    <w:rsid w:val="00876326"/>
    <w:rsid w:val="00877A6A"/>
    <w:rsid w:val="00884898"/>
    <w:rsid w:val="00890A04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5964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541"/>
    <w:rsid w:val="0095165B"/>
    <w:rsid w:val="0095178F"/>
    <w:rsid w:val="00952AE9"/>
    <w:rsid w:val="00955216"/>
    <w:rsid w:val="00957482"/>
    <w:rsid w:val="00963F0F"/>
    <w:rsid w:val="0097157F"/>
    <w:rsid w:val="009729BB"/>
    <w:rsid w:val="00983C11"/>
    <w:rsid w:val="00985E1D"/>
    <w:rsid w:val="009874CC"/>
    <w:rsid w:val="009972F4"/>
    <w:rsid w:val="009A0EEA"/>
    <w:rsid w:val="009B25CD"/>
    <w:rsid w:val="009B2AC6"/>
    <w:rsid w:val="009D41E4"/>
    <w:rsid w:val="009D71C1"/>
    <w:rsid w:val="009E0F76"/>
    <w:rsid w:val="009E3ABB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6561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3F5E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4625"/>
    <w:rsid w:val="00BE757E"/>
    <w:rsid w:val="00BE759F"/>
    <w:rsid w:val="00BF2856"/>
    <w:rsid w:val="00C00609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33E2"/>
    <w:rsid w:val="00C761A7"/>
    <w:rsid w:val="00C84163"/>
    <w:rsid w:val="00C85ED0"/>
    <w:rsid w:val="00C900F1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256B9"/>
    <w:rsid w:val="00D30ADD"/>
    <w:rsid w:val="00D335C7"/>
    <w:rsid w:val="00D43A0D"/>
    <w:rsid w:val="00D46867"/>
    <w:rsid w:val="00D50F7D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C7B42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2DE"/>
    <w:rsid w:val="00E8551B"/>
    <w:rsid w:val="00E87616"/>
    <w:rsid w:val="00E91B4C"/>
    <w:rsid w:val="00EA5C16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13B3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C6194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077E-F76E-4FC6-B8F4-EAE926D8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25</TotalTime>
  <Pages>3</Pages>
  <Words>271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Mariusz</cp:lastModifiedBy>
  <cp:revision>15</cp:revision>
  <cp:lastPrinted>2018-02-28T08:54:00Z</cp:lastPrinted>
  <dcterms:created xsi:type="dcterms:W3CDTF">2018-09-12T14:19:00Z</dcterms:created>
  <dcterms:modified xsi:type="dcterms:W3CDTF">2019-03-06T07:57:00Z</dcterms:modified>
</cp:coreProperties>
</file>